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FDFEF8" w14:textId="77777777" w:rsidR="00840BD6" w:rsidRPr="007466A8" w:rsidRDefault="00840BD6" w:rsidP="00287B32">
      <w:pPr>
        <w:suppressAutoHyphens w:val="0"/>
        <w:spacing w:line="360" w:lineRule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</w:pPr>
      <w:r w:rsidRPr="007466A8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>Allegato 3</w:t>
      </w:r>
      <w:r w:rsidR="006C1CB3" w:rsidRPr="007466A8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 xml:space="preserve"> – </w:t>
      </w:r>
      <w:r w:rsidR="00277DC5" w:rsidRPr="007466A8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>Modulo per la f</w:t>
      </w:r>
      <w:r w:rsidR="006C1CB3" w:rsidRPr="007466A8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>ormula</w:t>
      </w:r>
      <w:r w:rsidR="00277DC5" w:rsidRPr="007466A8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>zione della</w:t>
      </w:r>
      <w:r w:rsidR="006C1CB3" w:rsidRPr="007466A8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 xml:space="preserve"> proposta progettuale</w:t>
      </w:r>
    </w:p>
    <w:p w14:paraId="672A6659" w14:textId="77777777" w:rsidR="00F22C61" w:rsidRPr="007466A8" w:rsidRDefault="00F22C61" w:rsidP="00481914">
      <w:p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it-IT"/>
        </w:rPr>
      </w:pPr>
    </w:p>
    <w:p w14:paraId="4C96947A" w14:textId="77777777" w:rsidR="007F49A5" w:rsidRPr="007466A8" w:rsidRDefault="007F49A5" w:rsidP="00287B32">
      <w:pPr>
        <w:pStyle w:val="Standard"/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7466A8">
        <w:rPr>
          <w:rFonts w:ascii="Arial" w:eastAsia="Times New Roman" w:hAnsi="Arial" w:cs="Arial"/>
          <w:bCs/>
          <w:sz w:val="22"/>
          <w:szCs w:val="22"/>
          <w:lang w:eastAsia="it-IT"/>
        </w:rPr>
        <w:t>Spett.le</w:t>
      </w:r>
      <w:r w:rsidRPr="007466A8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</w:t>
      </w:r>
    </w:p>
    <w:p w14:paraId="6AE4D97F" w14:textId="33C662F9" w:rsidR="007F49A5" w:rsidRPr="007466A8" w:rsidRDefault="0093167E" w:rsidP="00287B32">
      <w:pPr>
        <w:pStyle w:val="Standard"/>
        <w:spacing w:line="276" w:lineRule="auto"/>
        <w:ind w:left="5670"/>
        <w:rPr>
          <w:rFonts w:ascii="Arial" w:hAnsi="Arial" w:cs="Arial"/>
          <w:sz w:val="22"/>
          <w:szCs w:val="22"/>
        </w:rPr>
      </w:pPr>
      <w:r w:rsidRPr="59BE0116">
        <w:rPr>
          <w:rFonts w:ascii="Arial" w:hAnsi="Arial" w:cs="Arial"/>
          <w:sz w:val="22"/>
          <w:szCs w:val="22"/>
        </w:rPr>
        <w:t>Istituto comprensivo "</w:t>
      </w:r>
      <w:r w:rsidR="009501E7">
        <w:rPr>
          <w:rFonts w:ascii="Arial" w:hAnsi="Arial" w:cs="Arial"/>
          <w:sz w:val="22"/>
          <w:szCs w:val="22"/>
        </w:rPr>
        <w:t>Regio Parco</w:t>
      </w:r>
      <w:r w:rsidRPr="59BE0116">
        <w:rPr>
          <w:rFonts w:ascii="Arial" w:hAnsi="Arial" w:cs="Arial"/>
          <w:sz w:val="22"/>
          <w:szCs w:val="22"/>
        </w:rPr>
        <w:t>"</w:t>
      </w:r>
    </w:p>
    <w:p w14:paraId="746F5AA5" w14:textId="6F85811C" w:rsidR="2309A8E3" w:rsidRDefault="009501E7" w:rsidP="59BE0116">
      <w:pPr>
        <w:pStyle w:val="Standard"/>
        <w:spacing w:line="276" w:lineRule="auto"/>
        <w:ind w:left="5670"/>
      </w:pPr>
      <w:r>
        <w:rPr>
          <w:rFonts w:ascii="Arial" w:eastAsia="Times New Roman" w:hAnsi="Arial" w:cs="Arial"/>
          <w:sz w:val="22"/>
          <w:szCs w:val="22"/>
          <w:lang w:eastAsia="it-IT"/>
        </w:rPr>
        <w:t>Torino</w:t>
      </w:r>
    </w:p>
    <w:p w14:paraId="0A37501D" w14:textId="77777777" w:rsidR="006C1CB3" w:rsidRPr="007466A8" w:rsidRDefault="006C1CB3" w:rsidP="00481914">
      <w:p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it-IT"/>
        </w:rPr>
      </w:pPr>
    </w:p>
    <w:p w14:paraId="4D10F6F8" w14:textId="77777777" w:rsidR="000031C5" w:rsidRPr="000031C5" w:rsidRDefault="00872DF1" w:rsidP="00287B32">
      <w:pPr>
        <w:pStyle w:val="Standard"/>
        <w:rPr>
          <w:rFonts w:ascii="Arial" w:hAnsi="Arial" w:cs="Arial"/>
          <w:sz w:val="22"/>
          <w:szCs w:val="22"/>
        </w:rPr>
      </w:pPr>
      <w:r w:rsidRPr="000031C5">
        <w:rPr>
          <w:rFonts w:ascii="Arial" w:eastAsia="Times New Roman" w:hAnsi="Arial" w:cs="Arial"/>
          <w:sz w:val="22"/>
          <w:szCs w:val="22"/>
          <w:lang w:eastAsia="it-IT"/>
        </w:rPr>
        <w:t xml:space="preserve">Avviso di indizione di istruttoria pubblica per l’individuazione di un Ente del terzo settore (ETS) disponibile alla co-progettazione </w:t>
      </w:r>
      <w:r w:rsidR="00287B32" w:rsidRPr="000031C5">
        <w:rPr>
          <w:rFonts w:ascii="Arial" w:eastAsia="Times New Roman" w:hAnsi="Arial" w:cs="Arial"/>
          <w:sz w:val="22"/>
          <w:szCs w:val="22"/>
          <w:lang w:eastAsia="it-IT"/>
        </w:rPr>
        <w:t>ai sensi dell’art. 55 d.lgs. 3 luglio 2017</w:t>
      </w:r>
      <w:r w:rsidR="00FE3883" w:rsidRPr="000031C5">
        <w:rPr>
          <w:rFonts w:ascii="Arial" w:eastAsia="Times New Roman" w:hAnsi="Arial" w:cs="Arial"/>
          <w:sz w:val="22"/>
          <w:szCs w:val="22"/>
          <w:lang w:eastAsia="it-IT"/>
        </w:rPr>
        <w:t>, n. 117,</w:t>
      </w:r>
      <w:r w:rsidR="00287B32" w:rsidRPr="000031C5">
        <w:rPr>
          <w:rFonts w:ascii="Arial" w:eastAsia="Times New Roman" w:hAnsi="Arial" w:cs="Arial"/>
          <w:sz w:val="22"/>
          <w:szCs w:val="22"/>
          <w:lang w:eastAsia="it-IT"/>
        </w:rPr>
        <w:t xml:space="preserve"> “</w:t>
      </w:r>
      <w:r w:rsidR="00FE3883" w:rsidRPr="000031C5">
        <w:rPr>
          <w:rFonts w:ascii="Arial" w:eastAsia="Times New Roman" w:hAnsi="Arial" w:cs="Arial"/>
          <w:sz w:val="22"/>
          <w:szCs w:val="22"/>
          <w:lang w:eastAsia="it-IT"/>
        </w:rPr>
        <w:t>C</w:t>
      </w:r>
      <w:r w:rsidR="00287B32" w:rsidRPr="000031C5">
        <w:rPr>
          <w:rFonts w:ascii="Arial" w:eastAsia="Times New Roman" w:hAnsi="Arial" w:cs="Arial"/>
          <w:sz w:val="22"/>
          <w:szCs w:val="22"/>
          <w:lang w:eastAsia="it-IT"/>
        </w:rPr>
        <w:t xml:space="preserve">odice del terzo settore” </w:t>
      </w:r>
      <w:r w:rsidR="00FE3883" w:rsidRPr="000031C5">
        <w:rPr>
          <w:rFonts w:ascii="Arial" w:eastAsia="Times New Roman" w:hAnsi="Arial" w:cs="Arial"/>
          <w:sz w:val="22"/>
          <w:szCs w:val="22"/>
          <w:lang w:eastAsia="it-IT"/>
        </w:rPr>
        <w:t>finalizzata</w:t>
      </w:r>
      <w:r w:rsidR="00287B32" w:rsidRPr="000031C5">
        <w:rPr>
          <w:rFonts w:ascii="Arial" w:eastAsia="Times New Roman" w:hAnsi="Arial" w:cs="Arial"/>
          <w:sz w:val="22"/>
          <w:szCs w:val="22"/>
          <w:lang w:eastAsia="it-IT"/>
        </w:rPr>
        <w:t xml:space="preserve"> alla </w:t>
      </w:r>
      <w:bookmarkStart w:id="0" w:name="_Hlk166510127"/>
      <w:r w:rsidR="000031C5" w:rsidRPr="000031C5">
        <w:rPr>
          <w:rFonts w:ascii="Arial" w:hAnsi="Arial" w:cs="Arial"/>
          <w:sz w:val="22"/>
          <w:szCs w:val="22"/>
        </w:rPr>
        <w:t>realizzazione con l’IC Regio Parco di</w:t>
      </w:r>
      <w:r w:rsidR="000031C5" w:rsidRPr="000031C5">
        <w:rPr>
          <w:rFonts w:ascii="Arial" w:hAnsi="Arial" w:cs="Arial"/>
          <w:spacing w:val="1"/>
          <w:sz w:val="22"/>
          <w:szCs w:val="22"/>
        </w:rPr>
        <w:t xml:space="preserve"> un corso </w:t>
      </w:r>
      <w:r w:rsidR="000031C5" w:rsidRPr="000031C5">
        <w:rPr>
          <w:rFonts w:ascii="Arial" w:hAnsi="Arial" w:cs="Arial"/>
          <w:color w:val="212529"/>
          <w:sz w:val="22"/>
          <w:szCs w:val="22"/>
        </w:rPr>
        <w:t xml:space="preserve">annuale di metodologia, articolato in attività d’aula, in attività laboratoriali e di formazione sul campo, mirato a potenziare le competenze pedagogiche, didattiche e linguistico-comunicative dei docenti per l’insegnamento delle discipline secondo la </w:t>
      </w:r>
      <w:r w:rsidR="000031C5" w:rsidRPr="000031C5">
        <w:rPr>
          <w:rFonts w:ascii="Arial" w:hAnsi="Arial" w:cs="Arial"/>
          <w:b/>
          <w:color w:val="212529"/>
          <w:sz w:val="22"/>
          <w:szCs w:val="22"/>
        </w:rPr>
        <w:t>metodologia CLIL</w:t>
      </w:r>
      <w:r w:rsidR="000031C5" w:rsidRPr="000031C5">
        <w:rPr>
          <w:rFonts w:ascii="Arial" w:hAnsi="Arial" w:cs="Arial"/>
          <w:color w:val="212529"/>
          <w:sz w:val="22"/>
          <w:szCs w:val="22"/>
        </w:rPr>
        <w:t xml:space="preserve"> con una specifica attenzione alla didattica dell’italiano come lingua seconda e straniera</w:t>
      </w:r>
      <w:bookmarkEnd w:id="0"/>
      <w:r w:rsidR="000031C5" w:rsidRPr="000031C5">
        <w:rPr>
          <w:rFonts w:ascii="Arial" w:hAnsi="Arial" w:cs="Arial"/>
          <w:sz w:val="22"/>
          <w:szCs w:val="22"/>
        </w:rPr>
        <w:t xml:space="preserve"> – durata 33 ore – destinatari: insegnanti di scuola primaria e secondaria di primo grado</w:t>
      </w:r>
    </w:p>
    <w:p w14:paraId="3CDA5565" w14:textId="25A52F36" w:rsidR="00287B32" w:rsidRPr="000031C5" w:rsidRDefault="00872DF1" w:rsidP="00287B32">
      <w:pPr>
        <w:pStyle w:val="Standard"/>
        <w:rPr>
          <w:rFonts w:ascii="Arial" w:eastAsia="Times New Roman" w:hAnsi="Arial" w:cs="Arial"/>
          <w:sz w:val="22"/>
          <w:szCs w:val="22"/>
          <w:lang w:eastAsia="it-IT"/>
        </w:rPr>
      </w:pPr>
      <w:r w:rsidRPr="000031C5">
        <w:rPr>
          <w:rFonts w:ascii="Arial" w:eastAsia="Times New Roman" w:hAnsi="Arial" w:cs="Arial"/>
          <w:sz w:val="22"/>
          <w:szCs w:val="22"/>
          <w:lang w:eastAsia="it-IT"/>
        </w:rPr>
        <w:t>ALLEGATO 3</w:t>
      </w:r>
    </w:p>
    <w:p w14:paraId="5DAB6C7B" w14:textId="77777777" w:rsidR="00481914" w:rsidRPr="007466A8" w:rsidRDefault="00481914" w:rsidP="0048191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979C77C" w14:textId="77777777" w:rsidR="00272A7E" w:rsidRPr="007466A8" w:rsidRDefault="00272A7E" w:rsidP="00481914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</w:pPr>
      <w:r w:rsidRPr="007466A8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>FORMULA</w:t>
      </w:r>
      <w:r w:rsidR="00277DC5" w:rsidRPr="007466A8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>ZIONE</w:t>
      </w:r>
      <w:r w:rsidR="00743EA4" w:rsidRPr="007466A8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 xml:space="preserve"> DELLA PROPOSTA PROGETTUALE</w:t>
      </w:r>
    </w:p>
    <w:p w14:paraId="5001541F" w14:textId="77777777" w:rsidR="00F22C61" w:rsidRPr="007466A8" w:rsidRDefault="00287B32" w:rsidP="00287B32">
      <w:pPr>
        <w:pStyle w:val="Paragrafoelenco"/>
        <w:spacing w:after="0"/>
        <w:ind w:left="0"/>
        <w:contextualSpacing/>
        <w:jc w:val="both"/>
        <w:rPr>
          <w:rFonts w:ascii="Arial" w:hAnsi="Arial" w:cs="Arial"/>
          <w:i/>
        </w:rPr>
      </w:pPr>
      <w:r w:rsidRPr="007466A8">
        <w:rPr>
          <w:rFonts w:ascii="Arial" w:hAnsi="Arial" w:cs="Arial"/>
          <w:i/>
        </w:rPr>
        <w:t>(</w:t>
      </w:r>
      <w:r w:rsidR="00F22C61" w:rsidRPr="007466A8">
        <w:rPr>
          <w:rFonts w:ascii="Arial" w:hAnsi="Arial" w:cs="Arial"/>
          <w:i/>
        </w:rPr>
        <w:t>Il</w:t>
      </w:r>
      <w:r w:rsidR="00277DC5" w:rsidRPr="007466A8">
        <w:rPr>
          <w:rFonts w:ascii="Arial" w:hAnsi="Arial" w:cs="Arial"/>
          <w:i/>
        </w:rPr>
        <w:t xml:space="preserve"> presente modul</w:t>
      </w:r>
      <w:r w:rsidR="00F22C61" w:rsidRPr="007466A8">
        <w:rPr>
          <w:rFonts w:ascii="Arial" w:hAnsi="Arial" w:cs="Arial"/>
          <w:i/>
        </w:rPr>
        <w:t xml:space="preserve">o deve essere compilato </w:t>
      </w:r>
      <w:r w:rsidR="00277DC5" w:rsidRPr="007466A8">
        <w:rPr>
          <w:rFonts w:ascii="Arial" w:hAnsi="Arial" w:cs="Arial"/>
          <w:i/>
        </w:rPr>
        <w:t>nelle sue varie parti</w:t>
      </w:r>
      <w:r w:rsidR="00A40102" w:rsidRPr="007466A8">
        <w:rPr>
          <w:rFonts w:ascii="Arial" w:hAnsi="Arial" w:cs="Arial"/>
          <w:i/>
        </w:rPr>
        <w:t xml:space="preserve">, con i seguenti </w:t>
      </w:r>
      <w:r w:rsidR="00A40102" w:rsidRPr="00463399">
        <w:rPr>
          <w:rFonts w:ascii="Arial" w:hAnsi="Arial" w:cs="Arial"/>
          <w:i/>
        </w:rPr>
        <w:t>vincoli</w:t>
      </w:r>
      <w:r w:rsidR="00F22C61" w:rsidRPr="00463399">
        <w:rPr>
          <w:rFonts w:ascii="Arial" w:hAnsi="Arial" w:cs="Arial"/>
          <w:i/>
        </w:rPr>
        <w:t xml:space="preserve">: massimo </w:t>
      </w:r>
      <w:r w:rsidR="00481914" w:rsidRPr="00463399">
        <w:rPr>
          <w:rFonts w:ascii="Arial" w:hAnsi="Arial" w:cs="Arial"/>
          <w:i/>
        </w:rPr>
        <w:t>10</w:t>
      </w:r>
      <w:r w:rsidR="008D270E" w:rsidRPr="00463399">
        <w:rPr>
          <w:rFonts w:ascii="Arial" w:hAnsi="Arial" w:cs="Arial"/>
          <w:i/>
        </w:rPr>
        <w:t xml:space="preserve"> cartelle dattiloscritte</w:t>
      </w:r>
      <w:r w:rsidR="00F22C61" w:rsidRPr="00463399">
        <w:rPr>
          <w:rFonts w:ascii="Arial" w:hAnsi="Arial" w:cs="Arial"/>
          <w:i/>
        </w:rPr>
        <w:t xml:space="preserve"> formato A4, numerazione progressiva e univoca delle pagine</w:t>
      </w:r>
      <w:r w:rsidR="00F22C61" w:rsidRPr="007466A8">
        <w:rPr>
          <w:rFonts w:ascii="Arial" w:hAnsi="Arial" w:cs="Arial"/>
          <w:i/>
        </w:rPr>
        <w:t xml:space="preserve">, scritte </w:t>
      </w:r>
      <w:r w:rsidR="00A40102" w:rsidRPr="007466A8">
        <w:rPr>
          <w:rFonts w:ascii="Arial" w:hAnsi="Arial" w:cs="Arial"/>
          <w:i/>
        </w:rPr>
        <w:t>in carattere</w:t>
      </w:r>
      <w:r w:rsidR="00F22C61" w:rsidRPr="007466A8">
        <w:rPr>
          <w:rFonts w:ascii="Arial" w:hAnsi="Arial" w:cs="Arial"/>
          <w:i/>
        </w:rPr>
        <w:t xml:space="preserve"> Arial dimensione 11 e interlinea </w:t>
      </w:r>
      <w:r w:rsidR="008D270E" w:rsidRPr="007466A8">
        <w:rPr>
          <w:rFonts w:ascii="Arial" w:hAnsi="Arial" w:cs="Arial"/>
          <w:i/>
        </w:rPr>
        <w:t>2, per un massimo di 2500 caratteri per ciascuna cartella</w:t>
      </w:r>
      <w:r w:rsidR="00635765">
        <w:rPr>
          <w:rFonts w:ascii="Arial" w:hAnsi="Arial" w:cs="Arial"/>
          <w:i/>
        </w:rPr>
        <w:t xml:space="preserve">; </w:t>
      </w:r>
      <w:r w:rsidR="00635765" w:rsidRPr="00635765">
        <w:rPr>
          <w:rFonts w:ascii="Arial" w:hAnsi="Arial" w:cs="Arial"/>
          <w:b/>
          <w:i/>
        </w:rPr>
        <w:t>non</w:t>
      </w:r>
      <w:r w:rsidR="00635765">
        <w:rPr>
          <w:rFonts w:ascii="Arial" w:hAnsi="Arial" w:cs="Arial"/>
          <w:i/>
        </w:rPr>
        <w:t xml:space="preserve"> vanno calcolati in queste quantità i </w:t>
      </w:r>
      <w:r w:rsidR="00635765" w:rsidRPr="00D872ED">
        <w:rPr>
          <w:rFonts w:ascii="Arial" w:hAnsi="Arial" w:cs="Arial"/>
        </w:rPr>
        <w:t>curricula vitae</w:t>
      </w:r>
      <w:r w:rsidR="00635765">
        <w:rPr>
          <w:rFonts w:ascii="Arial" w:hAnsi="Arial" w:cs="Arial"/>
          <w:i/>
        </w:rPr>
        <w:t xml:space="preserve"> di cui al punto 1.2. </w:t>
      </w:r>
      <w:r w:rsidRPr="007466A8">
        <w:rPr>
          <w:rFonts w:ascii="Arial" w:hAnsi="Arial" w:cs="Arial"/>
          <w:i/>
        </w:rPr>
        <w:t>)</w:t>
      </w:r>
    </w:p>
    <w:p w14:paraId="02EB378F" w14:textId="77777777" w:rsidR="00481914" w:rsidRPr="00481914" w:rsidRDefault="00481914" w:rsidP="00481914">
      <w:pPr>
        <w:pStyle w:val="Paragrafoelenco"/>
        <w:spacing w:after="0" w:line="360" w:lineRule="auto"/>
        <w:ind w:left="0"/>
        <w:contextualSpacing/>
        <w:jc w:val="both"/>
        <w:rPr>
          <w:rFonts w:ascii="Arial" w:hAnsi="Arial" w:cs="Arial"/>
          <w:i/>
        </w:rPr>
      </w:pPr>
    </w:p>
    <w:p w14:paraId="5908FA8E" w14:textId="77777777" w:rsidR="00272A7E" w:rsidRPr="003956EA" w:rsidRDefault="00272A7E" w:rsidP="00481914">
      <w:pPr>
        <w:suppressAutoHyphens w:val="0"/>
        <w:spacing w:line="360" w:lineRule="auto"/>
        <w:jc w:val="center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3956EA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>ANAGRAFICA ED ESPERIENZE</w:t>
      </w:r>
    </w:p>
    <w:p w14:paraId="44356BF2" w14:textId="77777777" w:rsidR="00272A7E" w:rsidRPr="00481914" w:rsidRDefault="00A85FD1" w:rsidP="00481914">
      <w:pPr>
        <w:suppressAutoHyphens w:val="0"/>
        <w:spacing w:line="360" w:lineRule="auto"/>
        <w:jc w:val="center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Wingdings" w:eastAsia="Wingdings" w:hAnsi="Wingdings" w:cs="Wingdings"/>
          <w:b/>
          <w:bCs/>
          <w:color w:val="000000"/>
          <w:kern w:val="0"/>
          <w:sz w:val="22"/>
          <w:szCs w:val="22"/>
          <w:lang w:eastAsia="it-IT"/>
        </w:rPr>
        <w:t></w:t>
      </w:r>
      <w:r w:rsidR="00272A7E"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 xml:space="preserve"> </w:t>
      </w:r>
      <w:r w:rsidR="00272A7E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Soggetto singolo 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ab/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ab/>
      </w:r>
      <w:r w:rsidRPr="00481914">
        <w:rPr>
          <w:rFonts w:ascii="Wingdings" w:eastAsia="Wingdings" w:hAnsi="Wingdings" w:cs="Wingdings"/>
          <w:color w:val="000000"/>
          <w:kern w:val="0"/>
          <w:sz w:val="22"/>
          <w:szCs w:val="22"/>
          <w:lang w:eastAsia="it-IT"/>
        </w:rPr>
        <w:t>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272A7E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Composizione plurisoggettiva</w:t>
      </w:r>
    </w:p>
    <w:p w14:paraId="3DF16F8D" w14:textId="77777777" w:rsidR="00272A7E" w:rsidRPr="00481914" w:rsidRDefault="00272A7E" w:rsidP="00481914">
      <w:pPr>
        <w:suppressAutoHyphens w:val="0"/>
        <w:spacing w:line="360" w:lineRule="auto"/>
        <w:jc w:val="center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>Soggetto Proponente Singolo / Capofila Mandataria</w:t>
      </w:r>
    </w:p>
    <w:p w14:paraId="1636C0E8" w14:textId="77777777" w:rsidR="00272A7E" w:rsidRPr="00481914" w:rsidRDefault="006C1CB3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Denominazione</w:t>
      </w:r>
      <w:r w:rsidR="00272A7E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__________________________________________________________</w:t>
      </w:r>
    </w:p>
    <w:p w14:paraId="169E20A6" w14:textId="77777777" w:rsidR="00DC70BB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Sede legale: via _____________________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 n.__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__ </w:t>
      </w:r>
    </w:p>
    <w:p w14:paraId="10A36A78" w14:textId="77777777" w:rsidR="00DC70BB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Cap. ________ Città _______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</w:t>
      </w:r>
    </w:p>
    <w:p w14:paraId="6DC80CA9" w14:textId="77777777" w:rsidR="00272A7E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Codice Fiscale _______________________ Partita IVA _____________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</w:t>
      </w:r>
    </w:p>
    <w:p w14:paraId="642FADEF" w14:textId="77777777" w:rsidR="00DC70BB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Recapito telefonico ___________________________ </w:t>
      </w:r>
    </w:p>
    <w:p w14:paraId="228211FA" w14:textId="77777777" w:rsidR="00272A7E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proofErr w:type="spellStart"/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P</w:t>
      </w:r>
      <w:r w:rsidR="004138F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.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e</w:t>
      </w:r>
      <w:r w:rsidR="004138F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.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c</w:t>
      </w:r>
      <w:proofErr w:type="spellEnd"/>
      <w:r w:rsidR="004138F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.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_________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_________@______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_________.</w:t>
      </w:r>
    </w:p>
    <w:p w14:paraId="49E1B3AD" w14:textId="77777777" w:rsidR="00272A7E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Rappresentante Legale ___________________________________________________</w:t>
      </w:r>
    </w:p>
    <w:p w14:paraId="290C7C0B" w14:textId="77777777" w:rsidR="00DC70BB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Nato a _____________________________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___ il _______/_______/__________ </w:t>
      </w:r>
    </w:p>
    <w:p w14:paraId="4BBF2414" w14:textId="77777777" w:rsidR="00DC70BB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residente in via ____________________________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 n._</w:t>
      </w:r>
      <w:r w:rsidR="00DC70BB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</w:t>
      </w: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__ </w:t>
      </w:r>
    </w:p>
    <w:p w14:paraId="1B8B42AF" w14:textId="77777777" w:rsidR="00272A7E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Cap. _____ Città ________________</w:t>
      </w:r>
    </w:p>
    <w:p w14:paraId="740491D9" w14:textId="77777777" w:rsidR="00DC70BB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Codice Fiscale ____________________________ </w:t>
      </w:r>
    </w:p>
    <w:p w14:paraId="75EAEB66" w14:textId="77777777" w:rsidR="00272A7E" w:rsidRPr="00481914" w:rsidRDefault="00272A7E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Recapito telefonico __________________________</w:t>
      </w:r>
    </w:p>
    <w:p w14:paraId="6A05A809" w14:textId="77777777" w:rsidR="00D33B02" w:rsidRPr="00481914" w:rsidRDefault="00D33B02" w:rsidP="00481914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</w:p>
    <w:p w14:paraId="2D8E9569" w14:textId="77777777" w:rsidR="00272A7E" w:rsidRPr="00481914" w:rsidRDefault="006A6F80" w:rsidP="00E20AA2">
      <w:pPr>
        <w:suppressAutoHyphens w:val="0"/>
        <w:spacing w:line="360" w:lineRule="auto"/>
        <w:ind w:right="-1"/>
        <w:jc w:val="both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>Breve p</w:t>
      </w:r>
      <w:r w:rsidR="00272A7E"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 xml:space="preserve">resentazione </w:t>
      </w:r>
      <w:r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 xml:space="preserve">del </w:t>
      </w:r>
      <w:r w:rsidR="00272A7E" w:rsidRPr="00481914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>soggetto</w:t>
      </w:r>
      <w:r w:rsidR="00BE45D7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 xml:space="preserve"> partecipante</w:t>
      </w:r>
      <w:r w:rsidR="00724740"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  <w:t xml:space="preserve"> o dei soggetti associati</w:t>
      </w:r>
    </w:p>
    <w:p w14:paraId="2CC197A5" w14:textId="77777777" w:rsidR="007F49A5" w:rsidRPr="00481914" w:rsidRDefault="007F49A5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  <w:r w:rsidR="00F22C61"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</w:t>
      </w:r>
    </w:p>
    <w:p w14:paraId="6BA5AD21" w14:textId="77777777" w:rsidR="00481914" w:rsidRPr="00481914" w:rsidRDefault="00481914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______________________________________________________________________________</w:t>
      </w:r>
    </w:p>
    <w:p w14:paraId="23583D2A" w14:textId="77777777" w:rsidR="00481914" w:rsidRPr="00481914" w:rsidRDefault="00481914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______________________________________________________________________________</w:t>
      </w:r>
    </w:p>
    <w:p w14:paraId="53750521" w14:textId="77777777" w:rsidR="00481914" w:rsidRPr="00481914" w:rsidRDefault="00481914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______________________________________________________________________________</w:t>
      </w:r>
    </w:p>
    <w:p w14:paraId="2468139A" w14:textId="77777777" w:rsidR="00481914" w:rsidRPr="00481914" w:rsidRDefault="00481914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______________________________________________________________________________</w:t>
      </w:r>
    </w:p>
    <w:p w14:paraId="1686BE27" w14:textId="77777777" w:rsidR="00481914" w:rsidRPr="00481914" w:rsidRDefault="00481914" w:rsidP="00481914">
      <w:pPr>
        <w:suppressAutoHyphens w:val="0"/>
        <w:spacing w:line="360" w:lineRule="auto"/>
        <w:ind w:right="-1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lastRenderedPageBreak/>
        <w:t>______________________________________________________________________________</w:t>
      </w:r>
    </w:p>
    <w:p w14:paraId="5A39BBE3" w14:textId="77777777" w:rsidR="00635765" w:rsidRDefault="00635765" w:rsidP="00481914">
      <w:pPr>
        <w:pStyle w:val="Paragrafoelenco"/>
        <w:spacing w:after="0" w:line="360" w:lineRule="auto"/>
        <w:ind w:left="0" w:right="-1"/>
        <w:contextualSpacing/>
        <w:jc w:val="both"/>
        <w:rPr>
          <w:rFonts w:ascii="Arial" w:hAnsi="Arial" w:cs="Arial"/>
          <w:b/>
          <w:bCs/>
        </w:rPr>
      </w:pPr>
    </w:p>
    <w:p w14:paraId="41C8F396" w14:textId="77777777" w:rsidR="00E94632" w:rsidRPr="00481914" w:rsidRDefault="00E94632" w:rsidP="00481914">
      <w:pPr>
        <w:pStyle w:val="Paragrafoelenco"/>
        <w:spacing w:after="0" w:line="360" w:lineRule="auto"/>
        <w:ind w:left="0" w:right="-1"/>
        <w:contextualSpacing/>
        <w:jc w:val="both"/>
        <w:rPr>
          <w:rFonts w:ascii="Arial" w:hAnsi="Arial" w:cs="Arial"/>
          <w:b/>
          <w:bCs/>
        </w:rPr>
      </w:pPr>
    </w:p>
    <w:p w14:paraId="7A53A15F" w14:textId="77777777" w:rsidR="00F22C61" w:rsidRPr="00481914" w:rsidRDefault="004011CE" w:rsidP="00010783">
      <w:pPr>
        <w:suppressAutoHyphens w:val="0"/>
        <w:spacing w:line="360" w:lineRule="auto"/>
        <w:ind w:right="543"/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>A</w:t>
      </w:r>
      <w:r w:rsidR="00743EA4">
        <w:rPr>
          <w:rFonts w:ascii="Arial" w:hAnsi="Arial" w:cs="Arial"/>
          <w:sz w:val="22"/>
          <w:szCs w:val="22"/>
        </w:rPr>
        <w:t xml:space="preserve">) </w:t>
      </w:r>
      <w:r w:rsidR="00F22C61" w:rsidRPr="00481914">
        <w:rPr>
          <w:rFonts w:ascii="Arial" w:hAnsi="Arial" w:cs="Arial"/>
          <w:sz w:val="22"/>
          <w:szCs w:val="22"/>
        </w:rPr>
        <w:t>PROPOSTA PROGETTUALE (Max punti 80,00)</w:t>
      </w:r>
    </w:p>
    <w:p w14:paraId="72A3D3EC" w14:textId="77777777" w:rsidR="00F22C61" w:rsidRPr="00481914" w:rsidRDefault="00F22C61" w:rsidP="00010783">
      <w:pPr>
        <w:spacing w:line="360" w:lineRule="auto"/>
        <w:ind w:right="543"/>
        <w:jc w:val="both"/>
        <w:rPr>
          <w:rFonts w:ascii="Arial" w:hAnsi="Arial" w:cs="Arial"/>
          <w:b/>
          <w:bCs/>
          <w:sz w:val="22"/>
          <w:szCs w:val="22"/>
        </w:rPr>
      </w:pPr>
    </w:p>
    <w:p w14:paraId="449145F0" w14:textId="77777777" w:rsidR="00F22C61" w:rsidRDefault="004011CE" w:rsidP="00010783">
      <w:pPr>
        <w:ind w:right="54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635765">
        <w:rPr>
          <w:rFonts w:ascii="Arial" w:hAnsi="Arial" w:cs="Arial"/>
          <w:b/>
          <w:bCs/>
          <w:sz w:val="22"/>
          <w:szCs w:val="22"/>
        </w:rPr>
        <w:t xml:space="preserve">.1. </w:t>
      </w:r>
      <w:r w:rsidR="00F22C61" w:rsidRPr="00481914">
        <w:rPr>
          <w:rFonts w:ascii="Arial" w:hAnsi="Arial" w:cs="Arial"/>
          <w:b/>
          <w:bCs/>
          <w:sz w:val="22"/>
          <w:szCs w:val="22"/>
        </w:rPr>
        <w:t>Organizzazione</w:t>
      </w:r>
      <w:r w:rsidR="00382CA7">
        <w:rPr>
          <w:rFonts w:ascii="Arial" w:hAnsi="Arial" w:cs="Arial"/>
          <w:b/>
          <w:bCs/>
          <w:sz w:val="22"/>
          <w:szCs w:val="22"/>
        </w:rPr>
        <w:t xml:space="preserve"> delle attività</w:t>
      </w:r>
      <w:r w:rsidR="00F22C61" w:rsidRPr="00481914">
        <w:rPr>
          <w:rFonts w:ascii="Arial" w:hAnsi="Arial" w:cs="Arial"/>
          <w:b/>
          <w:bCs/>
          <w:sz w:val="22"/>
          <w:szCs w:val="22"/>
        </w:rPr>
        <w:t xml:space="preserve"> (</w:t>
      </w:r>
      <w:r w:rsidR="00F22C61" w:rsidRPr="00010783">
        <w:rPr>
          <w:rFonts w:ascii="Arial" w:hAnsi="Arial" w:cs="Arial"/>
          <w:sz w:val="22"/>
          <w:szCs w:val="22"/>
        </w:rPr>
        <w:t xml:space="preserve">Max punti </w:t>
      </w:r>
      <w:r w:rsidR="00010783" w:rsidRPr="00010783">
        <w:rPr>
          <w:rFonts w:ascii="Arial" w:hAnsi="Arial" w:cs="Arial"/>
          <w:sz w:val="22"/>
          <w:szCs w:val="22"/>
        </w:rPr>
        <w:t>20</w:t>
      </w:r>
      <w:r w:rsidR="00F22C61" w:rsidRPr="00010783">
        <w:rPr>
          <w:rFonts w:ascii="Arial" w:hAnsi="Arial" w:cs="Arial"/>
          <w:sz w:val="22"/>
          <w:szCs w:val="22"/>
        </w:rPr>
        <w:t>,00</w:t>
      </w:r>
      <w:r w:rsidR="00F22C61" w:rsidRPr="00481914">
        <w:rPr>
          <w:rFonts w:ascii="Arial" w:hAnsi="Arial" w:cs="Arial"/>
          <w:sz w:val="22"/>
          <w:szCs w:val="22"/>
        </w:rPr>
        <w:t>)</w:t>
      </w:r>
      <w:r w:rsidR="00010783">
        <w:rPr>
          <w:rFonts w:ascii="Arial" w:hAnsi="Arial" w:cs="Arial"/>
          <w:sz w:val="22"/>
          <w:szCs w:val="22"/>
        </w:rPr>
        <w:t xml:space="preserve"> </w:t>
      </w:r>
      <w:r w:rsidR="00010783">
        <w:rPr>
          <w:rFonts w:ascii="Arial" w:hAnsi="Arial" w:cs="Arial"/>
          <w:i/>
          <w:sz w:val="22"/>
          <w:szCs w:val="22"/>
        </w:rPr>
        <w:t>(</w:t>
      </w:r>
      <w:r w:rsidR="00010783" w:rsidRPr="00010783">
        <w:rPr>
          <w:rFonts w:ascii="Arial" w:hAnsi="Arial" w:cs="Arial"/>
          <w:i/>
          <w:sz w:val="22"/>
          <w:szCs w:val="22"/>
        </w:rPr>
        <w:t>dite come intendete organizzare gli interventi</w:t>
      </w:r>
      <w:r w:rsidR="00010783">
        <w:rPr>
          <w:rFonts w:ascii="Arial" w:hAnsi="Arial" w:cs="Arial"/>
          <w:i/>
          <w:sz w:val="22"/>
          <w:szCs w:val="22"/>
        </w:rPr>
        <w:t xml:space="preserve"> e/o la collaborazione fra gli enti partecipanti e con la scuola</w:t>
      </w:r>
      <w:r w:rsidR="001C7999">
        <w:rPr>
          <w:rFonts w:ascii="Arial" w:hAnsi="Arial" w:cs="Arial"/>
          <w:i/>
          <w:sz w:val="22"/>
          <w:szCs w:val="22"/>
        </w:rPr>
        <w:t>, a partire dal progetto di massima</w:t>
      </w:r>
      <w:r w:rsidR="00010783">
        <w:rPr>
          <w:rFonts w:ascii="Arial" w:hAnsi="Arial" w:cs="Arial"/>
          <w:i/>
          <w:sz w:val="22"/>
          <w:szCs w:val="22"/>
        </w:rPr>
        <w:t>)</w:t>
      </w:r>
    </w:p>
    <w:p w14:paraId="0D0B940D" w14:textId="77777777" w:rsidR="00AF77BF" w:rsidRPr="00010783" w:rsidRDefault="00AF77BF" w:rsidP="00010783">
      <w:pPr>
        <w:ind w:right="544"/>
        <w:jc w:val="both"/>
        <w:rPr>
          <w:rFonts w:ascii="Arial" w:hAnsi="Arial" w:cs="Arial"/>
          <w:b/>
          <w:bCs/>
          <w:sz w:val="22"/>
          <w:szCs w:val="22"/>
          <w:vertAlign w:val="subscript"/>
        </w:rPr>
      </w:pPr>
    </w:p>
    <w:p w14:paraId="342BE111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71594E5A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51AB4500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64AEC977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682CDE22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1772978B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43F432D6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10DF952D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5B2214DE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61B402DD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0E27B00A" w14:textId="77777777" w:rsidR="00F22C61" w:rsidRPr="00481914" w:rsidRDefault="00F22C61" w:rsidP="00010783">
      <w:pPr>
        <w:spacing w:line="360" w:lineRule="auto"/>
        <w:ind w:right="543"/>
        <w:jc w:val="both"/>
        <w:rPr>
          <w:rFonts w:ascii="Arial" w:hAnsi="Arial" w:cs="Arial"/>
          <w:b/>
          <w:bCs/>
          <w:sz w:val="22"/>
          <w:szCs w:val="22"/>
        </w:rPr>
      </w:pPr>
    </w:p>
    <w:p w14:paraId="60AE1721" w14:textId="77777777" w:rsidR="00010783" w:rsidRDefault="004011CE" w:rsidP="00010783">
      <w:pPr>
        <w:ind w:right="54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635765">
        <w:rPr>
          <w:rFonts w:ascii="Arial" w:hAnsi="Arial" w:cs="Arial"/>
          <w:b/>
          <w:bCs/>
          <w:sz w:val="22"/>
          <w:szCs w:val="22"/>
        </w:rPr>
        <w:t xml:space="preserve">.2. </w:t>
      </w:r>
      <w:r w:rsidR="00F22C61" w:rsidRPr="00481914">
        <w:rPr>
          <w:rFonts w:ascii="Arial" w:hAnsi="Arial" w:cs="Arial"/>
          <w:b/>
          <w:bCs/>
          <w:sz w:val="22"/>
          <w:szCs w:val="22"/>
        </w:rPr>
        <w:t xml:space="preserve">Risorse </w:t>
      </w:r>
      <w:r w:rsidR="001C7999">
        <w:rPr>
          <w:rFonts w:ascii="Arial" w:hAnsi="Arial" w:cs="Arial"/>
          <w:b/>
          <w:bCs/>
          <w:sz w:val="22"/>
          <w:szCs w:val="22"/>
        </w:rPr>
        <w:t>u</w:t>
      </w:r>
      <w:r w:rsidR="00F22C61" w:rsidRPr="00481914">
        <w:rPr>
          <w:rFonts w:ascii="Arial" w:hAnsi="Arial" w:cs="Arial"/>
          <w:b/>
          <w:bCs/>
          <w:sz w:val="22"/>
          <w:szCs w:val="22"/>
        </w:rPr>
        <w:t>mane</w:t>
      </w:r>
      <w:r w:rsidR="00CB5978">
        <w:rPr>
          <w:rFonts w:ascii="Arial" w:hAnsi="Arial" w:cs="Arial"/>
          <w:b/>
          <w:bCs/>
          <w:sz w:val="22"/>
          <w:szCs w:val="22"/>
        </w:rPr>
        <w:t xml:space="preserve"> impiegate</w:t>
      </w:r>
      <w:r w:rsidR="00F22C61" w:rsidRPr="00481914">
        <w:rPr>
          <w:rFonts w:ascii="Arial" w:hAnsi="Arial" w:cs="Arial"/>
          <w:b/>
          <w:bCs/>
          <w:sz w:val="22"/>
          <w:szCs w:val="22"/>
        </w:rPr>
        <w:t xml:space="preserve"> (</w:t>
      </w:r>
      <w:r w:rsidR="00F22C61" w:rsidRPr="00481914">
        <w:rPr>
          <w:rFonts w:ascii="Arial" w:hAnsi="Arial" w:cs="Arial"/>
          <w:sz w:val="22"/>
          <w:szCs w:val="22"/>
        </w:rPr>
        <w:t xml:space="preserve">Max punti </w:t>
      </w:r>
      <w:r w:rsidR="00010783">
        <w:rPr>
          <w:rFonts w:ascii="Arial" w:hAnsi="Arial" w:cs="Arial"/>
          <w:sz w:val="22"/>
          <w:szCs w:val="22"/>
        </w:rPr>
        <w:t>30</w:t>
      </w:r>
      <w:r w:rsidR="00F22C61" w:rsidRPr="00481914">
        <w:rPr>
          <w:rFonts w:ascii="Arial" w:hAnsi="Arial" w:cs="Arial"/>
          <w:sz w:val="22"/>
          <w:szCs w:val="22"/>
        </w:rPr>
        <w:t>,00)</w:t>
      </w:r>
      <w:r w:rsidR="00010783" w:rsidRPr="00010783">
        <w:rPr>
          <w:rFonts w:ascii="Arial" w:hAnsi="Arial" w:cs="Arial"/>
          <w:i/>
          <w:sz w:val="22"/>
          <w:szCs w:val="22"/>
        </w:rPr>
        <w:t xml:space="preserve"> </w:t>
      </w:r>
      <w:r w:rsidR="00010783">
        <w:rPr>
          <w:rFonts w:ascii="Arial" w:hAnsi="Arial" w:cs="Arial"/>
          <w:i/>
          <w:sz w:val="22"/>
          <w:szCs w:val="22"/>
        </w:rPr>
        <w:t>(</w:t>
      </w:r>
      <w:r w:rsidR="0018518E">
        <w:rPr>
          <w:rFonts w:ascii="Arial" w:hAnsi="Arial" w:cs="Arial"/>
          <w:i/>
          <w:sz w:val="22"/>
          <w:szCs w:val="22"/>
        </w:rPr>
        <w:t xml:space="preserve">dichiarate i numeri delle risorse che intendete </w:t>
      </w:r>
      <w:proofErr w:type="spellStart"/>
      <w:r w:rsidR="0018518E">
        <w:rPr>
          <w:rFonts w:ascii="Arial" w:hAnsi="Arial" w:cs="Arial"/>
          <w:i/>
          <w:sz w:val="22"/>
          <w:szCs w:val="22"/>
        </w:rPr>
        <w:t>im</w:t>
      </w:r>
      <w:proofErr w:type="spellEnd"/>
      <w:r w:rsidR="0018518E">
        <w:rPr>
          <w:rFonts w:ascii="Arial" w:hAnsi="Arial" w:cs="Arial"/>
          <w:i/>
          <w:sz w:val="22"/>
          <w:szCs w:val="22"/>
        </w:rPr>
        <w:t xml:space="preserve"> piegare nel progetto</w:t>
      </w:r>
      <w:r w:rsidR="008B0C76">
        <w:rPr>
          <w:rFonts w:ascii="Arial" w:hAnsi="Arial" w:cs="Arial"/>
          <w:i/>
          <w:sz w:val="22"/>
          <w:szCs w:val="22"/>
        </w:rPr>
        <w:t>;</w:t>
      </w:r>
      <w:r w:rsidR="0018518E">
        <w:rPr>
          <w:rFonts w:ascii="Arial" w:hAnsi="Arial" w:cs="Arial"/>
          <w:i/>
          <w:sz w:val="22"/>
          <w:szCs w:val="22"/>
        </w:rPr>
        <w:t xml:space="preserve"> </w:t>
      </w:r>
      <w:r w:rsidR="00010783" w:rsidRPr="00010783">
        <w:rPr>
          <w:rFonts w:ascii="Arial" w:hAnsi="Arial" w:cs="Arial"/>
          <w:i/>
          <w:sz w:val="22"/>
          <w:szCs w:val="22"/>
        </w:rPr>
        <w:t>d</w:t>
      </w:r>
      <w:r w:rsidR="00010783">
        <w:rPr>
          <w:rFonts w:ascii="Arial" w:hAnsi="Arial" w:cs="Arial"/>
          <w:i/>
          <w:sz w:val="22"/>
          <w:szCs w:val="22"/>
        </w:rPr>
        <w:t>escrivete le caratteristiche, i titoli</w:t>
      </w:r>
      <w:r w:rsidR="00635765">
        <w:rPr>
          <w:rFonts w:ascii="Arial" w:hAnsi="Arial" w:cs="Arial"/>
          <w:i/>
          <w:sz w:val="22"/>
          <w:szCs w:val="22"/>
        </w:rPr>
        <w:t xml:space="preserve"> e le esperienze</w:t>
      </w:r>
      <w:r w:rsidR="00010783">
        <w:rPr>
          <w:rFonts w:ascii="Arial" w:hAnsi="Arial" w:cs="Arial"/>
          <w:i/>
          <w:sz w:val="22"/>
          <w:szCs w:val="22"/>
        </w:rPr>
        <w:t xml:space="preserve"> delle persone che svolgeranno gli interventi e collaboreranno con la scuola</w:t>
      </w:r>
      <w:r w:rsidR="00BA583F">
        <w:rPr>
          <w:rFonts w:ascii="Arial" w:hAnsi="Arial" w:cs="Arial"/>
          <w:i/>
          <w:sz w:val="22"/>
          <w:szCs w:val="22"/>
        </w:rPr>
        <w:t xml:space="preserve"> a vario titolo</w:t>
      </w:r>
      <w:r w:rsidR="00635765">
        <w:rPr>
          <w:rFonts w:ascii="Arial" w:hAnsi="Arial" w:cs="Arial"/>
          <w:i/>
          <w:sz w:val="22"/>
          <w:szCs w:val="22"/>
        </w:rPr>
        <w:t xml:space="preserve">; </w:t>
      </w:r>
      <w:r w:rsidR="00266457">
        <w:rPr>
          <w:rFonts w:ascii="Arial" w:hAnsi="Arial" w:cs="Arial"/>
          <w:i/>
          <w:sz w:val="22"/>
          <w:szCs w:val="22"/>
        </w:rPr>
        <w:t>ov</w:t>
      </w:r>
      <w:r w:rsidR="00635765">
        <w:rPr>
          <w:rFonts w:ascii="Arial" w:hAnsi="Arial" w:cs="Arial"/>
          <w:i/>
          <w:sz w:val="22"/>
          <w:szCs w:val="22"/>
        </w:rPr>
        <w:t xml:space="preserve">e possibile, allegate al presente modulo i </w:t>
      </w:r>
      <w:r w:rsidR="009D1F0E">
        <w:rPr>
          <w:rFonts w:ascii="Arial" w:hAnsi="Arial" w:cs="Arial"/>
          <w:sz w:val="22"/>
          <w:szCs w:val="22"/>
        </w:rPr>
        <w:t>C.V.</w:t>
      </w:r>
      <w:r w:rsidR="00635765">
        <w:rPr>
          <w:rFonts w:ascii="Arial" w:hAnsi="Arial" w:cs="Arial"/>
          <w:i/>
          <w:sz w:val="22"/>
          <w:szCs w:val="22"/>
        </w:rPr>
        <w:t xml:space="preserve"> degli operatori che saranno impiegati nelle attività</w:t>
      </w:r>
      <w:r w:rsidR="00010783">
        <w:rPr>
          <w:rFonts w:ascii="Arial" w:hAnsi="Arial" w:cs="Arial"/>
          <w:i/>
          <w:sz w:val="22"/>
          <w:szCs w:val="22"/>
        </w:rPr>
        <w:t>)</w:t>
      </w:r>
    </w:p>
    <w:p w14:paraId="60061E4C" w14:textId="77777777" w:rsidR="00AF77BF" w:rsidRPr="00010783" w:rsidRDefault="00AF77BF" w:rsidP="00010783">
      <w:pPr>
        <w:ind w:right="544"/>
        <w:jc w:val="both"/>
        <w:rPr>
          <w:rFonts w:ascii="Arial" w:hAnsi="Arial" w:cs="Arial"/>
          <w:b/>
          <w:bCs/>
          <w:sz w:val="22"/>
          <w:szCs w:val="22"/>
          <w:vertAlign w:val="subscript"/>
        </w:rPr>
      </w:pPr>
    </w:p>
    <w:p w14:paraId="7CC10CC0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7A5E32F9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25E6B949" w14:textId="77777777" w:rsidR="00536B14" w:rsidRPr="00481914" w:rsidRDefault="00536B14" w:rsidP="00536B14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4830037C" w14:textId="77777777" w:rsidR="00536B14" w:rsidRPr="00481914" w:rsidRDefault="00536B14" w:rsidP="00536B14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206B2925" w14:textId="77777777" w:rsidR="00536B14" w:rsidRPr="00481914" w:rsidRDefault="00536B14" w:rsidP="00536B14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60C4A579" w14:textId="77777777" w:rsidR="00536B14" w:rsidRPr="00481914" w:rsidRDefault="00536B14" w:rsidP="00536B14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44EAFD9C" w14:textId="77777777" w:rsidR="00F22C61" w:rsidRDefault="00F22C61" w:rsidP="00010783">
      <w:pPr>
        <w:spacing w:line="360" w:lineRule="auto"/>
        <w:ind w:right="543"/>
        <w:jc w:val="both"/>
        <w:rPr>
          <w:rFonts w:ascii="Arial" w:hAnsi="Arial" w:cs="Arial"/>
          <w:sz w:val="22"/>
          <w:szCs w:val="22"/>
        </w:rPr>
      </w:pPr>
    </w:p>
    <w:p w14:paraId="4B94D5A5" w14:textId="77777777" w:rsidR="00536B14" w:rsidRPr="00481914" w:rsidRDefault="00536B14" w:rsidP="00010783">
      <w:pPr>
        <w:spacing w:line="360" w:lineRule="auto"/>
        <w:ind w:right="543"/>
        <w:jc w:val="both"/>
        <w:rPr>
          <w:rFonts w:ascii="Arial" w:hAnsi="Arial" w:cs="Arial"/>
          <w:sz w:val="22"/>
          <w:szCs w:val="22"/>
        </w:rPr>
      </w:pPr>
    </w:p>
    <w:p w14:paraId="7648A37E" w14:textId="77777777" w:rsidR="00F22C61" w:rsidRDefault="004011CE" w:rsidP="00B02AF1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</w:t>
      </w:r>
      <w:r w:rsidR="00635765" w:rsidRPr="004011CE">
        <w:rPr>
          <w:rFonts w:ascii="Arial" w:hAnsi="Arial"/>
          <w:b/>
          <w:sz w:val="22"/>
          <w:szCs w:val="22"/>
        </w:rPr>
        <w:t xml:space="preserve">.3. </w:t>
      </w:r>
      <w:r w:rsidR="0077737F">
        <w:rPr>
          <w:rFonts w:ascii="Arial" w:hAnsi="Arial"/>
          <w:b/>
          <w:sz w:val="22"/>
          <w:szCs w:val="22"/>
        </w:rPr>
        <w:t xml:space="preserve">Capacità e collaborazioni </w:t>
      </w:r>
      <w:r w:rsidR="004B3E32">
        <w:rPr>
          <w:rFonts w:ascii="Arial" w:hAnsi="Arial"/>
          <w:b/>
          <w:sz w:val="22"/>
          <w:szCs w:val="22"/>
        </w:rPr>
        <w:t>"</w:t>
      </w:r>
      <w:r w:rsidR="0077737F">
        <w:rPr>
          <w:rFonts w:ascii="Arial" w:hAnsi="Arial"/>
          <w:b/>
          <w:sz w:val="22"/>
          <w:szCs w:val="22"/>
        </w:rPr>
        <w:t>reticolari</w:t>
      </w:r>
      <w:r w:rsidR="004B3E32">
        <w:rPr>
          <w:rFonts w:ascii="Arial" w:hAnsi="Arial"/>
          <w:b/>
          <w:sz w:val="22"/>
          <w:szCs w:val="22"/>
        </w:rPr>
        <w:t>"</w:t>
      </w:r>
      <w:r w:rsidR="00B02AF1" w:rsidRPr="004011CE">
        <w:rPr>
          <w:rFonts w:ascii="Arial" w:hAnsi="Arial"/>
          <w:b/>
          <w:sz w:val="22"/>
          <w:szCs w:val="22"/>
        </w:rPr>
        <w:t xml:space="preserve">  </w:t>
      </w:r>
      <w:r w:rsidR="00F22C61" w:rsidRPr="00B02AF1">
        <w:rPr>
          <w:rFonts w:ascii="Arial" w:hAnsi="Arial"/>
          <w:sz w:val="22"/>
          <w:szCs w:val="22"/>
        </w:rPr>
        <w:t>(Max punti 20,00)</w:t>
      </w:r>
      <w:r w:rsidR="001C7999">
        <w:rPr>
          <w:rFonts w:ascii="Arial" w:hAnsi="Arial"/>
          <w:sz w:val="22"/>
          <w:szCs w:val="22"/>
        </w:rPr>
        <w:t xml:space="preserve"> (</w:t>
      </w:r>
      <w:r w:rsidR="001C7999" w:rsidRPr="001C7999">
        <w:rPr>
          <w:rFonts w:ascii="Arial" w:hAnsi="Arial"/>
          <w:i/>
          <w:sz w:val="22"/>
          <w:szCs w:val="22"/>
        </w:rPr>
        <w:t>dite se avete esperienza di collaborazioni con enti del territorio</w:t>
      </w:r>
      <w:r w:rsidR="001C7999">
        <w:rPr>
          <w:rFonts w:ascii="Arial" w:hAnsi="Arial"/>
          <w:i/>
          <w:sz w:val="22"/>
          <w:szCs w:val="22"/>
        </w:rPr>
        <w:t>, del "fare rete"</w:t>
      </w:r>
      <w:r w:rsidR="00D9070B">
        <w:rPr>
          <w:rFonts w:ascii="Arial" w:hAnsi="Arial"/>
          <w:i/>
          <w:sz w:val="22"/>
          <w:szCs w:val="22"/>
        </w:rPr>
        <w:t xml:space="preserve"> con altri soggetti a vario titolo competenti nel contrasto della dispersione scolastica</w:t>
      </w:r>
      <w:r w:rsidR="00A74F43">
        <w:rPr>
          <w:rFonts w:ascii="Arial" w:hAnsi="Arial"/>
          <w:i/>
          <w:sz w:val="22"/>
          <w:szCs w:val="22"/>
        </w:rPr>
        <w:t>; dite se ritenete di poter collegare gli interventi del progetto con attività di prevenzione della dispersione scolastica già in corso di svolgimento</w:t>
      </w:r>
      <w:r w:rsidR="0076657A">
        <w:rPr>
          <w:rFonts w:ascii="Arial" w:hAnsi="Arial"/>
          <w:i/>
          <w:sz w:val="22"/>
          <w:szCs w:val="22"/>
        </w:rPr>
        <w:t xml:space="preserve"> presso l'istituto</w:t>
      </w:r>
      <w:r w:rsidR="00A74F43">
        <w:rPr>
          <w:rFonts w:ascii="Arial" w:hAnsi="Arial"/>
          <w:i/>
          <w:sz w:val="22"/>
          <w:szCs w:val="22"/>
        </w:rPr>
        <w:t>)</w:t>
      </w:r>
    </w:p>
    <w:p w14:paraId="3DEEC669" w14:textId="77777777" w:rsidR="00AF77BF" w:rsidRPr="001C7999" w:rsidRDefault="00AF77BF" w:rsidP="00B02AF1">
      <w:pPr>
        <w:rPr>
          <w:rFonts w:ascii="Arial" w:hAnsi="Arial"/>
          <w:b/>
          <w:i/>
          <w:sz w:val="22"/>
          <w:szCs w:val="22"/>
        </w:rPr>
      </w:pPr>
    </w:p>
    <w:p w14:paraId="2A18B285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795E3506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3656B9AB" w14:textId="77777777" w:rsidR="00F22C61" w:rsidRPr="00481914" w:rsidRDefault="00F22C61" w:rsidP="00010783">
      <w:pPr>
        <w:spacing w:line="360" w:lineRule="auto"/>
        <w:ind w:right="543"/>
        <w:jc w:val="both"/>
        <w:rPr>
          <w:rFonts w:ascii="Arial" w:hAnsi="Arial" w:cs="Arial"/>
          <w:b/>
          <w:bCs/>
          <w:sz w:val="22"/>
          <w:szCs w:val="22"/>
        </w:rPr>
      </w:pPr>
    </w:p>
    <w:p w14:paraId="12A01F44" w14:textId="77777777" w:rsidR="00F22C61" w:rsidRDefault="004011CE" w:rsidP="0076657A">
      <w:pPr>
        <w:ind w:right="544"/>
        <w:jc w:val="both"/>
        <w:rPr>
          <w:rFonts w:ascii="Arial" w:hAnsi="Arial"/>
          <w:i/>
          <w:spacing w:val="-59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635765">
        <w:rPr>
          <w:rFonts w:ascii="Arial" w:hAnsi="Arial" w:cs="Arial"/>
          <w:b/>
          <w:bCs/>
          <w:sz w:val="22"/>
          <w:szCs w:val="22"/>
        </w:rPr>
        <w:t xml:space="preserve">.4. </w:t>
      </w:r>
      <w:r w:rsidR="00F22C61" w:rsidRPr="00481914">
        <w:rPr>
          <w:rFonts w:ascii="Arial" w:hAnsi="Arial" w:cs="Arial"/>
          <w:b/>
          <w:bCs/>
          <w:sz w:val="22"/>
          <w:szCs w:val="22"/>
        </w:rPr>
        <w:t xml:space="preserve">Sistema di monitoraggio e valutazione </w:t>
      </w:r>
      <w:r w:rsidR="00F22C61" w:rsidRPr="00481914">
        <w:rPr>
          <w:rFonts w:ascii="Arial" w:hAnsi="Arial" w:cs="Arial"/>
          <w:sz w:val="22"/>
          <w:szCs w:val="22"/>
        </w:rPr>
        <w:t>(Max punti 5,00)</w:t>
      </w:r>
      <w:r w:rsidR="0076657A">
        <w:rPr>
          <w:rFonts w:ascii="Arial" w:hAnsi="Arial" w:cs="Arial"/>
          <w:sz w:val="22"/>
          <w:szCs w:val="22"/>
        </w:rPr>
        <w:t xml:space="preserve"> </w:t>
      </w:r>
      <w:r w:rsidR="0076657A" w:rsidRPr="0076657A">
        <w:rPr>
          <w:rFonts w:ascii="Arial" w:hAnsi="Arial" w:cs="Arial"/>
          <w:i/>
          <w:sz w:val="22"/>
          <w:szCs w:val="22"/>
        </w:rPr>
        <w:t>(dite come</w:t>
      </w:r>
      <w:r w:rsidR="0076657A">
        <w:rPr>
          <w:rFonts w:ascii="Arial" w:hAnsi="Arial" w:cs="Arial"/>
          <w:i/>
          <w:sz w:val="22"/>
          <w:szCs w:val="22"/>
        </w:rPr>
        <w:t xml:space="preserve"> e con quali strumenti</w:t>
      </w:r>
      <w:r w:rsidR="0076657A" w:rsidRPr="0076657A">
        <w:rPr>
          <w:rFonts w:ascii="Arial" w:hAnsi="Arial" w:cs="Arial"/>
          <w:i/>
          <w:sz w:val="22"/>
          <w:szCs w:val="22"/>
        </w:rPr>
        <w:t xml:space="preserve"> intendete svolgere il</w:t>
      </w:r>
      <w:r w:rsidR="0076657A">
        <w:rPr>
          <w:rFonts w:ascii="Arial" w:hAnsi="Arial" w:cs="Arial"/>
          <w:i/>
          <w:sz w:val="22"/>
          <w:szCs w:val="22"/>
        </w:rPr>
        <w:t xml:space="preserve"> </w:t>
      </w:r>
      <w:r w:rsidR="0076657A" w:rsidRPr="0076657A">
        <w:rPr>
          <w:rFonts w:ascii="Arial" w:hAnsi="Arial"/>
          <w:i/>
          <w:sz w:val="22"/>
          <w:szCs w:val="22"/>
        </w:rPr>
        <w:t xml:space="preserve">monitoraggio e </w:t>
      </w:r>
      <w:r w:rsidR="0076657A">
        <w:rPr>
          <w:rFonts w:ascii="Arial" w:hAnsi="Arial"/>
          <w:i/>
          <w:sz w:val="22"/>
          <w:szCs w:val="22"/>
        </w:rPr>
        <w:t xml:space="preserve">la </w:t>
      </w:r>
      <w:r w:rsidR="0076657A" w:rsidRPr="0076657A">
        <w:rPr>
          <w:rFonts w:ascii="Arial" w:hAnsi="Arial"/>
          <w:i/>
          <w:sz w:val="22"/>
          <w:szCs w:val="22"/>
        </w:rPr>
        <w:t>valutazione della qualità delle prestazioni e dell’efficacia dei servizi</w:t>
      </w:r>
      <w:r w:rsidR="0076657A" w:rsidRPr="0076657A">
        <w:rPr>
          <w:rFonts w:ascii="Arial" w:hAnsi="Arial"/>
          <w:i/>
          <w:spacing w:val="-59"/>
          <w:sz w:val="22"/>
          <w:szCs w:val="22"/>
        </w:rPr>
        <w:t xml:space="preserve">      </w:t>
      </w:r>
      <w:r w:rsidR="00831ABB">
        <w:rPr>
          <w:rFonts w:ascii="Arial" w:hAnsi="Arial"/>
          <w:i/>
          <w:spacing w:val="-59"/>
          <w:sz w:val="22"/>
          <w:szCs w:val="22"/>
        </w:rPr>
        <w:t xml:space="preserve"> </w:t>
      </w:r>
      <w:r w:rsidR="0076657A">
        <w:rPr>
          <w:rFonts w:ascii="Arial" w:hAnsi="Arial"/>
          <w:i/>
          <w:spacing w:val="-59"/>
          <w:sz w:val="22"/>
          <w:szCs w:val="22"/>
        </w:rPr>
        <w:t>)</w:t>
      </w:r>
    </w:p>
    <w:p w14:paraId="45FB0818" w14:textId="77777777" w:rsidR="00AF77BF" w:rsidRPr="0076657A" w:rsidRDefault="00AF77BF" w:rsidP="0076657A">
      <w:pPr>
        <w:ind w:right="544"/>
        <w:jc w:val="both"/>
        <w:rPr>
          <w:rFonts w:ascii="Arial" w:hAnsi="Arial" w:cs="Arial"/>
          <w:i/>
          <w:sz w:val="22"/>
          <w:szCs w:val="22"/>
        </w:rPr>
      </w:pPr>
    </w:p>
    <w:p w14:paraId="38016304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lastRenderedPageBreak/>
        <w:t>________________________________________________________________________</w:t>
      </w:r>
    </w:p>
    <w:p w14:paraId="5BD6F3E6" w14:textId="77777777" w:rsidR="00AF77BF" w:rsidRPr="00481914" w:rsidRDefault="00AF77BF" w:rsidP="00AF77BF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049F31CB" w14:textId="77777777" w:rsidR="00F22C61" w:rsidRPr="00481914" w:rsidRDefault="00F22C61" w:rsidP="00010783">
      <w:pPr>
        <w:spacing w:line="360" w:lineRule="auto"/>
        <w:ind w:right="543"/>
        <w:jc w:val="both"/>
        <w:rPr>
          <w:rFonts w:ascii="Arial" w:hAnsi="Arial" w:cs="Arial"/>
          <w:b/>
          <w:bCs/>
          <w:sz w:val="22"/>
          <w:szCs w:val="22"/>
        </w:rPr>
      </w:pPr>
    </w:p>
    <w:p w14:paraId="020205E7" w14:textId="77777777" w:rsidR="00F22C61" w:rsidRDefault="004011CE" w:rsidP="00D9070B">
      <w:pPr>
        <w:ind w:right="544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635765">
        <w:rPr>
          <w:rFonts w:ascii="Arial" w:hAnsi="Arial" w:cs="Arial"/>
          <w:b/>
          <w:bCs/>
          <w:sz w:val="22"/>
          <w:szCs w:val="22"/>
        </w:rPr>
        <w:t xml:space="preserve">.5. </w:t>
      </w:r>
      <w:r w:rsidR="00BE45D7">
        <w:rPr>
          <w:rFonts w:ascii="Arial" w:hAnsi="Arial" w:cs="Arial"/>
          <w:b/>
          <w:bCs/>
          <w:sz w:val="22"/>
          <w:szCs w:val="22"/>
        </w:rPr>
        <w:t>E</w:t>
      </w:r>
      <w:r w:rsidR="00B83221">
        <w:rPr>
          <w:rFonts w:ascii="Arial" w:hAnsi="Arial" w:cs="Arial"/>
          <w:b/>
          <w:bCs/>
          <w:sz w:val="22"/>
          <w:szCs w:val="22"/>
        </w:rPr>
        <w:t>fficacia</w:t>
      </w:r>
      <w:r w:rsidR="00BE45D7">
        <w:rPr>
          <w:rFonts w:ascii="Arial" w:hAnsi="Arial" w:cs="Arial"/>
          <w:b/>
          <w:bCs/>
          <w:sz w:val="22"/>
          <w:szCs w:val="22"/>
        </w:rPr>
        <w:t xml:space="preserve"> didattica e/o pedagogica</w:t>
      </w:r>
      <w:r w:rsidR="00F22C61" w:rsidRPr="00481914">
        <w:rPr>
          <w:rFonts w:ascii="Arial" w:hAnsi="Arial" w:cs="Arial"/>
          <w:b/>
          <w:bCs/>
          <w:sz w:val="22"/>
          <w:szCs w:val="22"/>
        </w:rPr>
        <w:t xml:space="preserve"> (</w:t>
      </w:r>
      <w:r w:rsidR="00F22C61" w:rsidRPr="00481914">
        <w:rPr>
          <w:rFonts w:ascii="Arial" w:hAnsi="Arial" w:cs="Arial"/>
          <w:sz w:val="22"/>
          <w:szCs w:val="22"/>
        </w:rPr>
        <w:t xml:space="preserve">Max </w:t>
      </w:r>
      <w:r w:rsidR="00F22C61" w:rsidRPr="00D9070B">
        <w:rPr>
          <w:rFonts w:ascii="Arial" w:hAnsi="Arial" w:cs="Arial"/>
          <w:sz w:val="22"/>
          <w:szCs w:val="22"/>
        </w:rPr>
        <w:t>punti 5,00</w:t>
      </w:r>
      <w:r w:rsidR="00F22C61" w:rsidRPr="00D9070B">
        <w:rPr>
          <w:rFonts w:ascii="Arial" w:hAnsi="Arial" w:cs="Arial"/>
          <w:bCs/>
          <w:sz w:val="22"/>
          <w:szCs w:val="22"/>
        </w:rPr>
        <w:t>)</w:t>
      </w:r>
      <w:r w:rsidR="00D9070B" w:rsidRPr="00D9070B">
        <w:rPr>
          <w:rFonts w:ascii="Arial" w:hAnsi="Arial" w:cs="Arial"/>
          <w:bCs/>
          <w:sz w:val="22"/>
          <w:szCs w:val="22"/>
        </w:rPr>
        <w:t xml:space="preserve"> (</w:t>
      </w:r>
      <w:r w:rsidR="00D9070B">
        <w:rPr>
          <w:rFonts w:ascii="Arial" w:hAnsi="Arial" w:cs="Arial"/>
          <w:bCs/>
          <w:i/>
          <w:sz w:val="22"/>
          <w:szCs w:val="22"/>
        </w:rPr>
        <w:t>dite se gli interventi</w:t>
      </w:r>
      <w:r w:rsidR="003077A3">
        <w:rPr>
          <w:rFonts w:ascii="Arial" w:hAnsi="Arial" w:cs="Arial"/>
          <w:bCs/>
          <w:i/>
          <w:sz w:val="22"/>
          <w:szCs w:val="22"/>
        </w:rPr>
        <w:t xml:space="preserve"> che intendete realizzare</w:t>
      </w:r>
      <w:r w:rsidR="00D9070B">
        <w:rPr>
          <w:rFonts w:ascii="Arial" w:hAnsi="Arial" w:cs="Arial"/>
          <w:bCs/>
          <w:i/>
          <w:sz w:val="22"/>
          <w:szCs w:val="22"/>
        </w:rPr>
        <w:t xml:space="preserve"> presentano </w:t>
      </w:r>
      <w:r w:rsidR="003077A3">
        <w:rPr>
          <w:rFonts w:ascii="Arial" w:hAnsi="Arial" w:cs="Arial"/>
          <w:bCs/>
          <w:i/>
          <w:sz w:val="22"/>
          <w:szCs w:val="22"/>
        </w:rPr>
        <w:t xml:space="preserve">caratteristiche </w:t>
      </w:r>
      <w:r w:rsidR="00D9070B">
        <w:rPr>
          <w:rFonts w:ascii="Arial" w:hAnsi="Arial" w:cs="Arial"/>
          <w:bCs/>
          <w:i/>
          <w:sz w:val="22"/>
          <w:szCs w:val="22"/>
        </w:rPr>
        <w:t>che possano renderli più efficaci</w:t>
      </w:r>
      <w:r w:rsidR="003077A3">
        <w:rPr>
          <w:rFonts w:ascii="Arial" w:hAnsi="Arial" w:cs="Arial"/>
          <w:bCs/>
          <w:i/>
          <w:sz w:val="22"/>
          <w:szCs w:val="22"/>
        </w:rPr>
        <w:t xml:space="preserve"> dell'azione ordinaria e quotidiana della scuola)</w:t>
      </w:r>
    </w:p>
    <w:p w14:paraId="53128261" w14:textId="77777777" w:rsidR="00AF77BF" w:rsidRPr="00D9070B" w:rsidRDefault="00AF77BF" w:rsidP="00D9070B">
      <w:pPr>
        <w:ind w:right="544"/>
        <w:jc w:val="both"/>
        <w:rPr>
          <w:rFonts w:ascii="Arial" w:hAnsi="Arial" w:cs="Arial"/>
          <w:bCs/>
          <w:i/>
          <w:sz w:val="22"/>
          <w:szCs w:val="22"/>
        </w:rPr>
      </w:pPr>
    </w:p>
    <w:p w14:paraId="38CC6C65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1B94CD5F" w14:textId="77777777" w:rsidR="00AF77BF" w:rsidRPr="00481914" w:rsidRDefault="00AF77BF" w:rsidP="00AF77BF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62486C05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</w:pPr>
    </w:p>
    <w:p w14:paraId="611C592A" w14:textId="77777777" w:rsidR="00F22C61" w:rsidRPr="00481914" w:rsidRDefault="004011CE" w:rsidP="00010783">
      <w:pPr>
        <w:suppressAutoHyphens w:val="0"/>
        <w:spacing w:line="360" w:lineRule="auto"/>
        <w:ind w:right="543"/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</w:pPr>
      <w:r w:rsidRPr="00E94632">
        <w:rPr>
          <w:rFonts w:ascii="Arial" w:hAnsi="Arial" w:cs="Arial"/>
          <w:bCs/>
          <w:sz w:val="22"/>
          <w:szCs w:val="22"/>
        </w:rPr>
        <w:t>B</w:t>
      </w:r>
      <w:r w:rsidR="0028720A" w:rsidRPr="00E94632">
        <w:rPr>
          <w:rFonts w:ascii="Arial" w:hAnsi="Arial" w:cs="Arial"/>
          <w:bCs/>
          <w:sz w:val="22"/>
          <w:szCs w:val="22"/>
        </w:rPr>
        <w:t xml:space="preserve">) </w:t>
      </w:r>
      <w:r w:rsidR="00481914" w:rsidRPr="00E94632">
        <w:rPr>
          <w:rFonts w:ascii="Arial" w:hAnsi="Arial" w:cs="Arial"/>
          <w:bCs/>
          <w:sz w:val="22"/>
          <w:szCs w:val="22"/>
        </w:rPr>
        <w:t xml:space="preserve">PIANO DI ALLOCAZIONE </w:t>
      </w:r>
      <w:r w:rsidR="00D97E3D" w:rsidRPr="00E94632">
        <w:rPr>
          <w:rFonts w:ascii="Arial" w:hAnsi="Arial" w:cs="Arial"/>
          <w:bCs/>
          <w:sz w:val="22"/>
          <w:szCs w:val="22"/>
        </w:rPr>
        <w:t xml:space="preserve">delle risorse </w:t>
      </w:r>
      <w:r w:rsidR="00481914" w:rsidRPr="00E94632">
        <w:rPr>
          <w:rFonts w:ascii="Arial" w:hAnsi="Arial" w:cs="Arial"/>
          <w:bCs/>
          <w:sz w:val="22"/>
          <w:szCs w:val="22"/>
        </w:rPr>
        <w:t>(B</w:t>
      </w:r>
      <w:r w:rsidR="00D97E3D" w:rsidRPr="00E94632">
        <w:rPr>
          <w:rFonts w:ascii="Arial" w:hAnsi="Arial" w:cs="Arial"/>
          <w:bCs/>
          <w:sz w:val="22"/>
          <w:szCs w:val="22"/>
        </w:rPr>
        <w:t>udget di progetto</w:t>
      </w:r>
      <w:r w:rsidR="00481914" w:rsidRPr="00E94632">
        <w:rPr>
          <w:rFonts w:ascii="Arial" w:hAnsi="Arial" w:cs="Arial"/>
          <w:bCs/>
          <w:sz w:val="22"/>
          <w:szCs w:val="22"/>
        </w:rPr>
        <w:t>) CON EVIDENZA DE</w:t>
      </w:r>
      <w:r w:rsidR="0028720A" w:rsidRPr="00E94632">
        <w:rPr>
          <w:rFonts w:ascii="Arial" w:hAnsi="Arial" w:cs="Arial"/>
          <w:bCs/>
          <w:sz w:val="22"/>
          <w:szCs w:val="22"/>
        </w:rPr>
        <w:t xml:space="preserve">I COSTI E DELLE </w:t>
      </w:r>
      <w:r w:rsidR="00481914" w:rsidRPr="00E94632">
        <w:rPr>
          <w:rFonts w:ascii="Arial" w:hAnsi="Arial" w:cs="Arial"/>
          <w:bCs/>
          <w:sz w:val="22"/>
          <w:szCs w:val="22"/>
        </w:rPr>
        <w:t>RISORSE APPORTATE IN COMPARTECIPAZIONE (Max punti 20,00)</w:t>
      </w:r>
    </w:p>
    <w:p w14:paraId="670AC5CB" w14:textId="77777777" w:rsidR="00481914" w:rsidRPr="00481914" w:rsidRDefault="00481914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54CDC304" w14:textId="77777777" w:rsidR="00481914" w:rsidRPr="00481914" w:rsidRDefault="00481914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22F74E01" w14:textId="77777777" w:rsidR="00481914" w:rsidRPr="00481914" w:rsidRDefault="00481914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3727A88B" w14:textId="77777777" w:rsidR="00481914" w:rsidRPr="00481914" w:rsidRDefault="00481914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38390857" w14:textId="77777777" w:rsidR="00481914" w:rsidRPr="00481914" w:rsidRDefault="00481914" w:rsidP="00010783">
      <w:pPr>
        <w:suppressAutoHyphens w:val="0"/>
        <w:spacing w:line="360" w:lineRule="auto"/>
        <w:ind w:right="543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481914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________________________________________________________________________</w:t>
      </w:r>
    </w:p>
    <w:p w14:paraId="4101652C" w14:textId="77777777" w:rsidR="00F22C61" w:rsidRPr="00481914" w:rsidRDefault="00F22C61" w:rsidP="00010783">
      <w:pPr>
        <w:suppressAutoHyphens w:val="0"/>
        <w:spacing w:line="360" w:lineRule="auto"/>
        <w:ind w:right="543"/>
        <w:rPr>
          <w:rFonts w:ascii="Arial" w:hAnsi="Arial" w:cs="Arial"/>
          <w:b/>
          <w:bCs/>
          <w:color w:val="000000"/>
          <w:kern w:val="0"/>
          <w:sz w:val="22"/>
          <w:szCs w:val="22"/>
          <w:lang w:eastAsia="it-IT"/>
        </w:rPr>
      </w:pPr>
    </w:p>
    <w:p w14:paraId="4785CDE6" w14:textId="77777777" w:rsidR="00B026B3" w:rsidRPr="00B0167C" w:rsidRDefault="00B026B3" w:rsidP="00010783">
      <w:pPr>
        <w:suppressAutoHyphens w:val="0"/>
        <w:spacing w:line="360" w:lineRule="auto"/>
        <w:ind w:left="6381" w:right="543" w:hanging="5670"/>
        <w:rPr>
          <w:rFonts w:ascii="Arial" w:hAnsi="Arial" w:cs="Arial"/>
          <w:bCs/>
          <w:color w:val="000000"/>
          <w:kern w:val="0"/>
          <w:sz w:val="22"/>
          <w:szCs w:val="22"/>
          <w:lang w:eastAsia="it-IT"/>
        </w:rPr>
      </w:pPr>
      <w:r w:rsidRPr="00B0167C">
        <w:rPr>
          <w:rFonts w:ascii="Arial" w:hAnsi="Arial" w:cs="Arial"/>
          <w:bCs/>
          <w:color w:val="000000"/>
          <w:kern w:val="0"/>
          <w:sz w:val="22"/>
          <w:szCs w:val="22"/>
          <w:lang w:eastAsia="it-IT"/>
        </w:rPr>
        <w:t xml:space="preserve">Data______________                                               Firma del Legale </w:t>
      </w:r>
      <w:r w:rsidR="0019020D">
        <w:rPr>
          <w:rFonts w:ascii="Arial" w:hAnsi="Arial" w:cs="Arial"/>
          <w:bCs/>
          <w:color w:val="000000"/>
          <w:kern w:val="0"/>
          <w:sz w:val="22"/>
          <w:szCs w:val="22"/>
          <w:lang w:eastAsia="it-IT"/>
        </w:rPr>
        <w:t>r</w:t>
      </w:r>
      <w:r w:rsidRPr="00B0167C">
        <w:rPr>
          <w:rFonts w:ascii="Arial" w:hAnsi="Arial" w:cs="Arial"/>
          <w:bCs/>
          <w:color w:val="000000"/>
          <w:kern w:val="0"/>
          <w:sz w:val="22"/>
          <w:szCs w:val="22"/>
          <w:lang w:eastAsia="it-IT"/>
        </w:rPr>
        <w:t>appresentante</w:t>
      </w:r>
    </w:p>
    <w:sectPr w:rsidR="00B026B3" w:rsidRPr="00B0167C" w:rsidSect="00481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8B6" w14:textId="77777777" w:rsidR="00A90AFD" w:rsidRDefault="00A90AFD">
      <w:r>
        <w:separator/>
      </w:r>
    </w:p>
  </w:endnote>
  <w:endnote w:type="continuationSeparator" w:id="0">
    <w:p w14:paraId="0FB78278" w14:textId="77777777" w:rsidR="00A90AFD" w:rsidRDefault="00A9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E4517A" w:rsidRDefault="00E451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097249"/>
      <w:docPartObj>
        <w:docPartGallery w:val="Page Numbers (Bottom of Page)"/>
        <w:docPartUnique/>
      </w:docPartObj>
    </w:sdtPr>
    <w:sdtEndPr/>
    <w:sdtContent>
      <w:p w14:paraId="2903CBC8" w14:textId="5FD60D73" w:rsidR="00D15C6E" w:rsidRDefault="00712636" w:rsidP="00D15C6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0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E4517A" w:rsidRDefault="00E451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A90AFD" w:rsidRDefault="00A90AFD">
      <w:r>
        <w:separator/>
      </w:r>
    </w:p>
  </w:footnote>
  <w:footnote w:type="continuationSeparator" w:id="0">
    <w:p w14:paraId="34CE0A41" w14:textId="77777777" w:rsidR="00A90AFD" w:rsidRDefault="00A9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E4517A" w:rsidRDefault="00E451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D15C6E" w:rsidRDefault="00FF5DC2" w:rsidP="00D15C6E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6D5F527C" wp14:editId="07777777">
          <wp:extent cx="6120130" cy="257175"/>
          <wp:effectExtent l="19050" t="0" r="0" b="0"/>
          <wp:docPr id="1" name="Immagine 0" descr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_IN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99C43A" w14:textId="77777777" w:rsidR="00FF5DC2" w:rsidRDefault="00FF5DC2" w:rsidP="00D15C6E">
    <w:pPr>
      <w:pStyle w:val="Pidipagin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E4517A" w:rsidRDefault="00E451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OpenSymbol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E40B9"/>
    <w:multiLevelType w:val="hybridMultilevel"/>
    <w:tmpl w:val="5AE0CA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19B0"/>
    <w:multiLevelType w:val="multilevel"/>
    <w:tmpl w:val="73BEB2D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2A6456"/>
    <w:multiLevelType w:val="multilevel"/>
    <w:tmpl w:val="BC688F9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1761C0"/>
    <w:multiLevelType w:val="multilevel"/>
    <w:tmpl w:val="B5029FA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2E1536"/>
    <w:multiLevelType w:val="hybridMultilevel"/>
    <w:tmpl w:val="BB9CC550"/>
    <w:lvl w:ilvl="0" w:tplc="0C1E2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66AB2"/>
    <w:multiLevelType w:val="hybridMultilevel"/>
    <w:tmpl w:val="DB9C8D9C"/>
    <w:lvl w:ilvl="0" w:tplc="B98E2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F589E"/>
    <w:multiLevelType w:val="hybridMultilevel"/>
    <w:tmpl w:val="5AE0CA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5464A"/>
    <w:multiLevelType w:val="hybridMultilevel"/>
    <w:tmpl w:val="9D30B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A400A"/>
    <w:multiLevelType w:val="hybridMultilevel"/>
    <w:tmpl w:val="5F84BDF2"/>
    <w:lvl w:ilvl="0" w:tplc="E77E7418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F7B3C"/>
    <w:multiLevelType w:val="hybridMultilevel"/>
    <w:tmpl w:val="B3069C2A"/>
    <w:lvl w:ilvl="0" w:tplc="A1B64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6F705B"/>
    <w:multiLevelType w:val="multilevel"/>
    <w:tmpl w:val="4FE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613BBB"/>
    <w:multiLevelType w:val="hybridMultilevel"/>
    <w:tmpl w:val="5AE0CA3A"/>
    <w:lvl w:ilvl="0" w:tplc="F81E4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D1389"/>
    <w:multiLevelType w:val="multilevel"/>
    <w:tmpl w:val="925C583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7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isplayBackgroundShape/>
  <w:embedSystemFonts/>
  <w:hideSpellingErrors/>
  <w:hideGrammaticalError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3D"/>
    <w:rsid w:val="000031C5"/>
    <w:rsid w:val="00006DD7"/>
    <w:rsid w:val="00010783"/>
    <w:rsid w:val="0003550C"/>
    <w:rsid w:val="000934CC"/>
    <w:rsid w:val="000E6F55"/>
    <w:rsid w:val="00101242"/>
    <w:rsid w:val="0010749E"/>
    <w:rsid w:val="00110FF7"/>
    <w:rsid w:val="00132B76"/>
    <w:rsid w:val="001761AA"/>
    <w:rsid w:val="0018254F"/>
    <w:rsid w:val="0018518E"/>
    <w:rsid w:val="0019020D"/>
    <w:rsid w:val="001C7999"/>
    <w:rsid w:val="001E38FC"/>
    <w:rsid w:val="0025440E"/>
    <w:rsid w:val="00266457"/>
    <w:rsid w:val="002668D3"/>
    <w:rsid w:val="00272A7E"/>
    <w:rsid w:val="00277DC5"/>
    <w:rsid w:val="0028720A"/>
    <w:rsid w:val="00287B32"/>
    <w:rsid w:val="003077A3"/>
    <w:rsid w:val="00326049"/>
    <w:rsid w:val="00367E26"/>
    <w:rsid w:val="00370C3C"/>
    <w:rsid w:val="00382CA7"/>
    <w:rsid w:val="00387DD0"/>
    <w:rsid w:val="003956EA"/>
    <w:rsid w:val="003B5656"/>
    <w:rsid w:val="003B6B22"/>
    <w:rsid w:val="003C5665"/>
    <w:rsid w:val="004011CE"/>
    <w:rsid w:val="00404EDC"/>
    <w:rsid w:val="004138F2"/>
    <w:rsid w:val="00420AF8"/>
    <w:rsid w:val="00456A45"/>
    <w:rsid w:val="00463399"/>
    <w:rsid w:val="00481914"/>
    <w:rsid w:val="004B3E32"/>
    <w:rsid w:val="004D0DB9"/>
    <w:rsid w:val="004D1169"/>
    <w:rsid w:val="005010CA"/>
    <w:rsid w:val="00536B14"/>
    <w:rsid w:val="0054324D"/>
    <w:rsid w:val="005701A5"/>
    <w:rsid w:val="005F1A83"/>
    <w:rsid w:val="005F1F3E"/>
    <w:rsid w:val="005F2F8C"/>
    <w:rsid w:val="005F5C87"/>
    <w:rsid w:val="00635765"/>
    <w:rsid w:val="00675894"/>
    <w:rsid w:val="006852A2"/>
    <w:rsid w:val="00687893"/>
    <w:rsid w:val="006A6F80"/>
    <w:rsid w:val="006C1CB3"/>
    <w:rsid w:val="0070221A"/>
    <w:rsid w:val="00712636"/>
    <w:rsid w:val="00724740"/>
    <w:rsid w:val="00743EA4"/>
    <w:rsid w:val="007466A8"/>
    <w:rsid w:val="00747AE4"/>
    <w:rsid w:val="007532E0"/>
    <w:rsid w:val="00754C80"/>
    <w:rsid w:val="00762537"/>
    <w:rsid w:val="0076657A"/>
    <w:rsid w:val="00774C3A"/>
    <w:rsid w:val="0077737F"/>
    <w:rsid w:val="007B1710"/>
    <w:rsid w:val="007F4152"/>
    <w:rsid w:val="007F49A5"/>
    <w:rsid w:val="008126B1"/>
    <w:rsid w:val="00831ABB"/>
    <w:rsid w:val="00840BD6"/>
    <w:rsid w:val="00851FC6"/>
    <w:rsid w:val="00872DF1"/>
    <w:rsid w:val="0088371D"/>
    <w:rsid w:val="008B0C76"/>
    <w:rsid w:val="008B6FE5"/>
    <w:rsid w:val="008D270E"/>
    <w:rsid w:val="008F76C6"/>
    <w:rsid w:val="00914534"/>
    <w:rsid w:val="00925974"/>
    <w:rsid w:val="0093167E"/>
    <w:rsid w:val="0094393D"/>
    <w:rsid w:val="009501E7"/>
    <w:rsid w:val="009612C2"/>
    <w:rsid w:val="00980204"/>
    <w:rsid w:val="00990048"/>
    <w:rsid w:val="009D1F0E"/>
    <w:rsid w:val="009D2E43"/>
    <w:rsid w:val="00A07FB9"/>
    <w:rsid w:val="00A17BE3"/>
    <w:rsid w:val="00A40102"/>
    <w:rsid w:val="00A74F43"/>
    <w:rsid w:val="00A85FD1"/>
    <w:rsid w:val="00A90AFD"/>
    <w:rsid w:val="00AC6EE5"/>
    <w:rsid w:val="00AD34C1"/>
    <w:rsid w:val="00AE7887"/>
    <w:rsid w:val="00AF77BF"/>
    <w:rsid w:val="00B01320"/>
    <w:rsid w:val="00B0167C"/>
    <w:rsid w:val="00B026B3"/>
    <w:rsid w:val="00B02AF1"/>
    <w:rsid w:val="00B83221"/>
    <w:rsid w:val="00B91EAD"/>
    <w:rsid w:val="00BA583F"/>
    <w:rsid w:val="00BB4026"/>
    <w:rsid w:val="00BE2865"/>
    <w:rsid w:val="00BE45D7"/>
    <w:rsid w:val="00C42480"/>
    <w:rsid w:val="00C52A91"/>
    <w:rsid w:val="00C6153F"/>
    <w:rsid w:val="00CB5978"/>
    <w:rsid w:val="00CC6996"/>
    <w:rsid w:val="00CD1A48"/>
    <w:rsid w:val="00CD24A5"/>
    <w:rsid w:val="00CE1AF1"/>
    <w:rsid w:val="00CE60EB"/>
    <w:rsid w:val="00D15C6E"/>
    <w:rsid w:val="00D33B02"/>
    <w:rsid w:val="00D65494"/>
    <w:rsid w:val="00D715E5"/>
    <w:rsid w:val="00D872ED"/>
    <w:rsid w:val="00D9070B"/>
    <w:rsid w:val="00D97E3D"/>
    <w:rsid w:val="00DB0143"/>
    <w:rsid w:val="00DC70BB"/>
    <w:rsid w:val="00E20AA2"/>
    <w:rsid w:val="00E4114A"/>
    <w:rsid w:val="00E4517A"/>
    <w:rsid w:val="00E56768"/>
    <w:rsid w:val="00E608D0"/>
    <w:rsid w:val="00E61AE0"/>
    <w:rsid w:val="00E94632"/>
    <w:rsid w:val="00EA03E0"/>
    <w:rsid w:val="00F03D7E"/>
    <w:rsid w:val="00F22C61"/>
    <w:rsid w:val="00FE3883"/>
    <w:rsid w:val="00FE564A"/>
    <w:rsid w:val="00FF5DC2"/>
    <w:rsid w:val="2309A8E3"/>
    <w:rsid w:val="28E9ABF5"/>
    <w:rsid w:val="4434B948"/>
    <w:rsid w:val="59B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28F1F1D"/>
  <w15:docId w15:val="{FA080430-B1C5-624C-801C-DFD743A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6A45"/>
    <w:pPr>
      <w:suppressAutoHyphens/>
    </w:pPr>
    <w:rPr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456A45"/>
    <w:pPr>
      <w:keepNext/>
      <w:numPr>
        <w:numId w:val="1"/>
      </w:numPr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456A45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56A45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itolo4">
    <w:name w:val="heading 4"/>
    <w:basedOn w:val="Normale"/>
    <w:next w:val="Normale"/>
    <w:qFormat/>
    <w:rsid w:val="00456A45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456A45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456A45"/>
    <w:pPr>
      <w:keepNext/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456A45"/>
    <w:pPr>
      <w:keepNext/>
      <w:ind w:left="360"/>
      <w:jc w:val="center"/>
      <w:outlineLvl w:val="6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56A45"/>
    <w:rPr>
      <w:rFonts w:ascii="Symbol" w:hAnsi="Symbol" w:cs="OpenSymbol"/>
    </w:rPr>
  </w:style>
  <w:style w:type="character" w:customStyle="1" w:styleId="WW8Num1z2">
    <w:name w:val="WW8Num1z2"/>
    <w:rsid w:val="00456A45"/>
  </w:style>
  <w:style w:type="character" w:customStyle="1" w:styleId="WW8Num1z3">
    <w:name w:val="WW8Num1z3"/>
    <w:rsid w:val="00456A45"/>
  </w:style>
  <w:style w:type="character" w:customStyle="1" w:styleId="WW8Num1z4">
    <w:name w:val="WW8Num1z4"/>
    <w:rsid w:val="00456A45"/>
  </w:style>
  <w:style w:type="character" w:customStyle="1" w:styleId="WW8Num1z5">
    <w:name w:val="WW8Num1z5"/>
    <w:rsid w:val="00456A45"/>
  </w:style>
  <w:style w:type="character" w:customStyle="1" w:styleId="WW8Num1z6">
    <w:name w:val="WW8Num1z6"/>
    <w:rsid w:val="00456A45"/>
  </w:style>
  <w:style w:type="character" w:customStyle="1" w:styleId="WW8Num1z7">
    <w:name w:val="WW8Num1z7"/>
    <w:rsid w:val="00456A45"/>
  </w:style>
  <w:style w:type="character" w:customStyle="1" w:styleId="WW8Num1z8">
    <w:name w:val="WW8Num1z8"/>
    <w:rsid w:val="00456A45"/>
  </w:style>
  <w:style w:type="character" w:customStyle="1" w:styleId="WW8Num2z0">
    <w:name w:val="WW8Num2z0"/>
    <w:rsid w:val="00456A45"/>
    <w:rPr>
      <w:rFonts w:ascii="Symbol" w:hAnsi="Symbol" w:cs="OpenSymbol"/>
    </w:rPr>
  </w:style>
  <w:style w:type="character" w:customStyle="1" w:styleId="WW8Num2z2">
    <w:name w:val="WW8Num2z2"/>
    <w:rsid w:val="00456A45"/>
    <w:rPr>
      <w:rFonts w:ascii="Wingdings" w:hAnsi="Wingdings" w:cs="Wingdings"/>
    </w:rPr>
  </w:style>
  <w:style w:type="character" w:customStyle="1" w:styleId="WW8Num2z4">
    <w:name w:val="WW8Num2z4"/>
    <w:rsid w:val="00456A45"/>
    <w:rPr>
      <w:rFonts w:ascii="Courier New" w:hAnsi="Courier New" w:cs="Courier New"/>
    </w:rPr>
  </w:style>
  <w:style w:type="character" w:customStyle="1" w:styleId="WW8Num3z0">
    <w:name w:val="WW8Num3z0"/>
    <w:rsid w:val="00456A45"/>
    <w:rPr>
      <w:rFonts w:ascii="Symbol" w:hAnsi="Symbol" w:cs="OpenSymbol"/>
    </w:rPr>
  </w:style>
  <w:style w:type="character" w:customStyle="1" w:styleId="WW8Num3z2">
    <w:name w:val="WW8Num3z2"/>
    <w:rsid w:val="00456A45"/>
    <w:rPr>
      <w:rFonts w:ascii="Wingdings" w:hAnsi="Wingdings" w:cs="Wingdings"/>
    </w:rPr>
  </w:style>
  <w:style w:type="character" w:customStyle="1" w:styleId="WW8Num3z4">
    <w:name w:val="WW8Num3z4"/>
    <w:rsid w:val="00456A45"/>
    <w:rPr>
      <w:rFonts w:ascii="Courier New" w:hAnsi="Courier New" w:cs="Courier New"/>
    </w:rPr>
  </w:style>
  <w:style w:type="character" w:customStyle="1" w:styleId="WW8Num4z0">
    <w:name w:val="WW8Num4z0"/>
    <w:rsid w:val="00456A45"/>
    <w:rPr>
      <w:rFonts w:ascii="Wingdings" w:hAnsi="Wingdings" w:cs="OpenSymbol"/>
      <w:color w:val="000000"/>
      <w:sz w:val="12"/>
      <w:szCs w:val="12"/>
    </w:rPr>
  </w:style>
  <w:style w:type="character" w:customStyle="1" w:styleId="WW8Num2z1">
    <w:name w:val="WW8Num2z1"/>
    <w:rsid w:val="00456A45"/>
  </w:style>
  <w:style w:type="character" w:customStyle="1" w:styleId="WW8Num2z3">
    <w:name w:val="WW8Num2z3"/>
    <w:rsid w:val="00456A45"/>
  </w:style>
  <w:style w:type="character" w:customStyle="1" w:styleId="WW8Num2z5">
    <w:name w:val="WW8Num2z5"/>
    <w:rsid w:val="00456A45"/>
  </w:style>
  <w:style w:type="character" w:customStyle="1" w:styleId="WW8Num2z6">
    <w:name w:val="WW8Num2z6"/>
    <w:rsid w:val="00456A45"/>
  </w:style>
  <w:style w:type="character" w:customStyle="1" w:styleId="WW8Num2z7">
    <w:name w:val="WW8Num2z7"/>
    <w:rsid w:val="00456A45"/>
  </w:style>
  <w:style w:type="character" w:customStyle="1" w:styleId="WW8Num2z8">
    <w:name w:val="WW8Num2z8"/>
    <w:rsid w:val="00456A45"/>
  </w:style>
  <w:style w:type="character" w:customStyle="1" w:styleId="WW8Num4z2">
    <w:name w:val="WW8Num4z2"/>
    <w:rsid w:val="00456A45"/>
    <w:rPr>
      <w:rFonts w:ascii="Wingdings" w:hAnsi="Wingdings" w:cs="Wingdings"/>
    </w:rPr>
  </w:style>
  <w:style w:type="character" w:customStyle="1" w:styleId="WW8Num4z4">
    <w:name w:val="WW8Num4z4"/>
    <w:rsid w:val="00456A45"/>
    <w:rPr>
      <w:rFonts w:ascii="Courier New" w:hAnsi="Courier New" w:cs="Courier New"/>
    </w:rPr>
  </w:style>
  <w:style w:type="character" w:customStyle="1" w:styleId="WW8Num3z1">
    <w:name w:val="WW8Num3z1"/>
    <w:rsid w:val="00456A45"/>
    <w:rPr>
      <w:rFonts w:ascii="OpenSymbol" w:hAnsi="OpenSymbol" w:cs="OpenSymbol"/>
    </w:rPr>
  </w:style>
  <w:style w:type="character" w:customStyle="1" w:styleId="WW8Num4z1">
    <w:name w:val="WW8Num4z1"/>
    <w:rsid w:val="00456A45"/>
    <w:rPr>
      <w:rFonts w:ascii="OpenSymbol" w:hAnsi="OpenSymbol" w:cs="OpenSymbol"/>
    </w:rPr>
  </w:style>
  <w:style w:type="character" w:customStyle="1" w:styleId="WW8Num5z0">
    <w:name w:val="WW8Num5z0"/>
    <w:rsid w:val="00456A45"/>
    <w:rPr>
      <w:rFonts w:cs="TimesNewRomanPSMT"/>
      <w:b/>
      <w:bCs/>
      <w:position w:val="0"/>
      <w:sz w:val="22"/>
      <w:vertAlign w:val="baseline"/>
      <w:lang w:val="it-IT"/>
    </w:rPr>
  </w:style>
  <w:style w:type="character" w:customStyle="1" w:styleId="WW8Num5z1">
    <w:name w:val="WW8Num5z1"/>
    <w:rsid w:val="00456A45"/>
    <w:rPr>
      <w:rFonts w:cs="Arial"/>
    </w:rPr>
  </w:style>
  <w:style w:type="character" w:customStyle="1" w:styleId="WW8Num6z0">
    <w:name w:val="WW8Num6z0"/>
    <w:rsid w:val="00456A45"/>
    <w:rPr>
      <w:rFonts w:ascii="Symbol" w:hAnsi="Symbol" w:cs="OpenSymbol"/>
    </w:rPr>
  </w:style>
  <w:style w:type="character" w:customStyle="1" w:styleId="WW8Num1z1">
    <w:name w:val="WW8Num1z1"/>
    <w:rsid w:val="00456A45"/>
    <w:rPr>
      <w:rFonts w:ascii="Symbol" w:hAnsi="Symbol" w:cs="OpenSymbol"/>
    </w:rPr>
  </w:style>
  <w:style w:type="character" w:customStyle="1" w:styleId="Carpredefinitoparagrafo1">
    <w:name w:val="Car. predefinito paragrafo1"/>
    <w:rsid w:val="00456A45"/>
  </w:style>
  <w:style w:type="character" w:styleId="Collegamentoipertestuale">
    <w:name w:val="Hyperlink"/>
    <w:rsid w:val="00456A45"/>
    <w:rPr>
      <w:color w:val="0000FF"/>
      <w:u w:val="single"/>
    </w:rPr>
  </w:style>
  <w:style w:type="character" w:customStyle="1" w:styleId="Punti">
    <w:name w:val="Punti"/>
    <w:rsid w:val="00456A4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456A45"/>
    <w:rPr>
      <w:b/>
      <w:bCs/>
    </w:rPr>
  </w:style>
  <w:style w:type="character" w:customStyle="1" w:styleId="yiv7532658027tab">
    <w:name w:val="yiv7532658027tab"/>
    <w:basedOn w:val="Carpredefinitoparagrafo1"/>
    <w:rsid w:val="00456A45"/>
  </w:style>
  <w:style w:type="character" w:styleId="Numeropagina">
    <w:name w:val="page number"/>
    <w:basedOn w:val="Carpredefinitoparagrafo1"/>
    <w:rsid w:val="00456A45"/>
  </w:style>
  <w:style w:type="character" w:styleId="Enfasigrassetto">
    <w:name w:val="Strong"/>
    <w:qFormat/>
    <w:rsid w:val="00456A45"/>
    <w:rPr>
      <w:b/>
      <w:bCs/>
    </w:rPr>
  </w:style>
  <w:style w:type="character" w:customStyle="1" w:styleId="WW8Num5z2">
    <w:name w:val="WW8Num5z2"/>
    <w:rsid w:val="00456A45"/>
    <w:rPr>
      <w:b w:val="0"/>
    </w:rPr>
  </w:style>
  <w:style w:type="character" w:customStyle="1" w:styleId="WW8Num5z3">
    <w:name w:val="WW8Num5z3"/>
    <w:rsid w:val="00456A45"/>
  </w:style>
  <w:style w:type="character" w:customStyle="1" w:styleId="WW8Num5z4">
    <w:name w:val="WW8Num5z4"/>
    <w:rsid w:val="00456A45"/>
  </w:style>
  <w:style w:type="character" w:customStyle="1" w:styleId="WW8Num5z5">
    <w:name w:val="WW8Num5z5"/>
    <w:rsid w:val="00456A45"/>
  </w:style>
  <w:style w:type="character" w:customStyle="1" w:styleId="WW8Num5z6">
    <w:name w:val="WW8Num5z6"/>
    <w:rsid w:val="00456A45"/>
  </w:style>
  <w:style w:type="character" w:customStyle="1" w:styleId="WW8Num5z7">
    <w:name w:val="WW8Num5z7"/>
    <w:rsid w:val="00456A45"/>
  </w:style>
  <w:style w:type="character" w:customStyle="1" w:styleId="WW8Num5z8">
    <w:name w:val="WW8Num5z8"/>
    <w:rsid w:val="00456A45"/>
  </w:style>
  <w:style w:type="character" w:customStyle="1" w:styleId="st">
    <w:name w:val="st"/>
    <w:basedOn w:val="Carpredefinitoparagrafo1"/>
    <w:rsid w:val="00456A45"/>
  </w:style>
  <w:style w:type="character" w:styleId="Collegamentovisitato">
    <w:name w:val="FollowedHyperlink"/>
    <w:rsid w:val="00456A45"/>
    <w:rPr>
      <w:color w:val="800080"/>
      <w:u w:val="single"/>
    </w:rPr>
  </w:style>
  <w:style w:type="character" w:customStyle="1" w:styleId="Caratteredellanota">
    <w:name w:val="Carattere della nota"/>
    <w:rsid w:val="00456A45"/>
    <w:rPr>
      <w:vertAlign w:val="superscript"/>
    </w:rPr>
  </w:style>
  <w:style w:type="character" w:customStyle="1" w:styleId="Caratterinotaapidipagina">
    <w:name w:val="Caratteri nota a piè di pagina"/>
    <w:rsid w:val="00456A45"/>
    <w:rPr>
      <w:vertAlign w:val="superscript"/>
    </w:rPr>
  </w:style>
  <w:style w:type="paragraph" w:customStyle="1" w:styleId="Titolo10">
    <w:name w:val="Titolo1"/>
    <w:basedOn w:val="Normale"/>
    <w:next w:val="Corpotesto"/>
    <w:rsid w:val="00456A4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456A45"/>
    <w:pPr>
      <w:spacing w:after="120"/>
    </w:pPr>
  </w:style>
  <w:style w:type="paragraph" w:styleId="Elenco">
    <w:name w:val="List"/>
    <w:basedOn w:val="Corpotesto"/>
    <w:rsid w:val="00456A45"/>
    <w:rPr>
      <w:rFonts w:cs="Mangal"/>
    </w:rPr>
  </w:style>
  <w:style w:type="paragraph" w:styleId="Didascalia">
    <w:name w:val="caption"/>
    <w:basedOn w:val="Normale"/>
    <w:next w:val="Normale"/>
    <w:qFormat/>
    <w:rsid w:val="00456A45"/>
    <w:pPr>
      <w:jc w:val="center"/>
    </w:pPr>
    <w:rPr>
      <w:rFonts w:ascii="Arial" w:hAnsi="Arial" w:cs="Arial"/>
      <w:b/>
      <w:szCs w:val="20"/>
    </w:rPr>
  </w:style>
  <w:style w:type="paragraph" w:customStyle="1" w:styleId="Indice">
    <w:name w:val="Indice"/>
    <w:basedOn w:val="Normale"/>
    <w:rsid w:val="00456A45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456A45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rsid w:val="00456A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Rigadintestazione">
    <w:name w:val="Riga d'intestazione"/>
    <w:basedOn w:val="Normale"/>
    <w:rsid w:val="00456A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6A45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456A45"/>
    <w:pPr>
      <w:spacing w:after="120" w:line="480" w:lineRule="auto"/>
      <w:ind w:left="283"/>
    </w:pPr>
  </w:style>
  <w:style w:type="paragraph" w:customStyle="1" w:styleId="Default">
    <w:name w:val="Default"/>
    <w:basedOn w:val="Normale"/>
    <w:rsid w:val="00456A45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Testonormale1">
    <w:name w:val="Testo normale1"/>
    <w:basedOn w:val="Normale"/>
    <w:rsid w:val="00456A45"/>
    <w:rPr>
      <w:rFonts w:ascii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rsid w:val="00456A45"/>
    <w:pPr>
      <w:suppressLineNumbers/>
    </w:pPr>
  </w:style>
  <w:style w:type="paragraph" w:customStyle="1" w:styleId="Intestazionetabella">
    <w:name w:val="Intestazione tabella"/>
    <w:basedOn w:val="Contenutotabella"/>
    <w:rsid w:val="00456A45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sid w:val="00456A45"/>
    <w:pPr>
      <w:jc w:val="both"/>
    </w:pPr>
    <w:rPr>
      <w:sz w:val="22"/>
      <w:szCs w:val="22"/>
    </w:rPr>
  </w:style>
  <w:style w:type="paragraph" w:customStyle="1" w:styleId="Testopreformattato">
    <w:name w:val="Testo preformattato"/>
    <w:basedOn w:val="Normale"/>
    <w:rsid w:val="00456A45"/>
    <w:rPr>
      <w:rFonts w:ascii="Courier New" w:eastAsia="NSimSun" w:hAnsi="Courier New" w:cs="Courier New"/>
      <w:sz w:val="20"/>
      <w:szCs w:val="20"/>
    </w:rPr>
  </w:style>
  <w:style w:type="paragraph" w:customStyle="1" w:styleId="Corpodeltesto32">
    <w:name w:val="Corpo del testo 32"/>
    <w:basedOn w:val="Normale"/>
    <w:rsid w:val="00456A45"/>
    <w:pPr>
      <w:spacing w:line="360" w:lineRule="auto"/>
      <w:jc w:val="both"/>
    </w:pPr>
    <w:rPr>
      <w:bCs/>
    </w:rPr>
  </w:style>
  <w:style w:type="paragraph" w:styleId="Paragrafoelenco">
    <w:name w:val="List Paragraph"/>
    <w:basedOn w:val="Normale"/>
    <w:uiPriority w:val="34"/>
    <w:qFormat/>
    <w:rsid w:val="00456A4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cornice">
    <w:name w:val="Contenuto cornice"/>
    <w:basedOn w:val="Corpotesto"/>
    <w:rsid w:val="00456A45"/>
  </w:style>
  <w:style w:type="paragraph" w:styleId="Rientrocorpodeltesto">
    <w:name w:val="Body Text Indent"/>
    <w:basedOn w:val="Normale"/>
    <w:rsid w:val="00456A45"/>
    <w:pPr>
      <w:widowControl w:val="0"/>
      <w:autoSpaceDE w:val="0"/>
      <w:jc w:val="both"/>
    </w:pPr>
    <w:rPr>
      <w:rFonts w:ascii="Arial" w:hAnsi="Arial" w:cs="Arial"/>
      <w:b/>
      <w:bCs/>
      <w:sz w:val="22"/>
      <w:szCs w:val="22"/>
    </w:rPr>
  </w:style>
  <w:style w:type="paragraph" w:styleId="NormaleWeb">
    <w:name w:val="Normal (Web)"/>
    <w:basedOn w:val="Normale"/>
    <w:uiPriority w:val="99"/>
    <w:rsid w:val="00456A45"/>
    <w:pPr>
      <w:spacing w:before="280" w:after="119"/>
    </w:pPr>
  </w:style>
  <w:style w:type="paragraph" w:styleId="Testonotaapidipagina">
    <w:name w:val="footnote text"/>
    <w:basedOn w:val="Normale"/>
    <w:rsid w:val="00456A45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rsid w:val="00456A45"/>
    <w:pPr>
      <w:tabs>
        <w:tab w:val="left" w:pos="720"/>
      </w:tabs>
      <w:spacing w:line="240" w:lineRule="atLeast"/>
      <w:jc w:val="both"/>
    </w:pPr>
  </w:style>
  <w:style w:type="paragraph" w:customStyle="1" w:styleId="western">
    <w:name w:val="western"/>
    <w:basedOn w:val="Normale"/>
    <w:rsid w:val="00272A7E"/>
    <w:pPr>
      <w:suppressAutoHyphens w:val="0"/>
      <w:spacing w:before="100" w:beforeAutospacing="1" w:after="142" w:line="276" w:lineRule="auto"/>
    </w:pPr>
    <w:rPr>
      <w:color w:val="000000"/>
      <w:kern w:val="0"/>
      <w:lang w:eastAsia="it-IT"/>
    </w:rPr>
  </w:style>
  <w:style w:type="table" w:styleId="Grigliatabella">
    <w:name w:val="Table Grid"/>
    <w:basedOn w:val="Tabellanormale"/>
    <w:uiPriority w:val="39"/>
    <w:rsid w:val="0013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3B6B22"/>
  </w:style>
  <w:style w:type="paragraph" w:customStyle="1" w:styleId="Standard">
    <w:name w:val="Standard"/>
    <w:rsid w:val="007F49A5"/>
    <w:pPr>
      <w:widowControl w:val="0"/>
      <w:suppressAutoHyphens/>
      <w:autoSpaceDN w:val="0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character" w:styleId="Enfasicorsivo">
    <w:name w:val="Emphasis"/>
    <w:basedOn w:val="Carpredefinitoparagrafo"/>
    <w:uiPriority w:val="20"/>
    <w:qFormat/>
    <w:rsid w:val="00D33B02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C6E"/>
    <w:rPr>
      <w:kern w:val="2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D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DC2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SLNE76A54G843N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Mira Francesca Carello</cp:lastModifiedBy>
  <cp:revision>5</cp:revision>
  <cp:lastPrinted>2022-07-26T10:41:00Z</cp:lastPrinted>
  <dcterms:created xsi:type="dcterms:W3CDTF">2023-10-09T15:38:00Z</dcterms:created>
  <dcterms:modified xsi:type="dcterms:W3CDTF">2024-05-13T14:33:00Z</dcterms:modified>
  <cp:category/>
</cp:coreProperties>
</file>